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 w:rsidRPr="00B06930" w:rsidTr="004D0CAF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5265C7" w:rsidRPr="00AF5E94" w:rsidRDefault="00FA7DF4" w:rsidP="000D37C4">
            <w:pPr>
              <w:framePr w:h="8505" w:hRule="exact" w:hSpace="142" w:wrap="around" w:vAnchor="text" w:hAnchor="page" w:x="8754" w:y="91" w:anchorLock="1"/>
              <w:spacing w:line="220" w:lineRule="exact"/>
              <w:rPr>
                <w:rFonts w:ascii="Arial Black" w:hAnsi="Arial Black"/>
                <w:sz w:val="13"/>
                <w:szCs w:val="13"/>
              </w:rPr>
            </w:pPr>
            <w:r w:rsidRPr="00AF5E94">
              <w:rPr>
                <w:rFonts w:ascii="Arial Black" w:hAnsi="Arial Black"/>
                <w:sz w:val="13"/>
                <w:szCs w:val="13"/>
              </w:rPr>
              <w:t>FINANSTILSYNET</w:t>
            </w:r>
          </w:p>
          <w:p w:rsidR="00163A8D" w:rsidRPr="00AF5E94" w:rsidRDefault="00163A8D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</w:rPr>
            </w:pPr>
          </w:p>
          <w:bookmarkStart w:id="0" w:name="PCAdato"/>
          <w:bookmarkEnd w:id="0"/>
          <w:p w:rsidR="006C7261" w:rsidRPr="007374A4" w:rsidRDefault="009C43E1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</w:rPr>
            </w:pPr>
            <w:r>
              <w:rPr>
                <w:sz w:val="16"/>
                <w:lang w:val="en-GB"/>
              </w:rPr>
              <w:fldChar w:fldCharType="begin"/>
            </w:r>
            <w:r w:rsidR="00B06930">
              <w:rPr>
                <w:sz w:val="16"/>
                <w:lang w:val="en-GB"/>
              </w:rPr>
              <w:instrText xml:space="preserve"> DATE  \@ "d MMMM yyyy"  \* MERGEFORMAT </w:instrText>
            </w:r>
            <w:r>
              <w:rPr>
                <w:sz w:val="16"/>
                <w:lang w:val="en-GB"/>
              </w:rPr>
              <w:fldChar w:fldCharType="separate"/>
            </w:r>
            <w:r w:rsidR="00545EC5">
              <w:rPr>
                <w:noProof/>
                <w:sz w:val="16"/>
                <w:lang w:val="en-GB"/>
              </w:rPr>
              <w:t>31 March 2016</w:t>
            </w:r>
            <w:r>
              <w:rPr>
                <w:sz w:val="16"/>
                <w:lang w:val="en-GB"/>
              </w:rPr>
              <w:fldChar w:fldCharType="end"/>
            </w:r>
          </w:p>
          <w:p w:rsidR="00163A8D" w:rsidRPr="007374A4" w:rsidRDefault="007374A4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</w:rPr>
            </w:pPr>
            <w:r w:rsidRPr="007374A4">
              <w:rPr>
                <w:sz w:val="16"/>
              </w:rPr>
              <w:t>/ITKON(pm), LIFA(</w:t>
            </w:r>
            <w:proofErr w:type="spellStart"/>
            <w:r w:rsidRPr="007374A4">
              <w:rPr>
                <w:sz w:val="16"/>
              </w:rPr>
              <w:t>kri</w:t>
            </w:r>
            <w:proofErr w:type="spellEnd"/>
            <w:r w:rsidRPr="007374A4">
              <w:rPr>
                <w:sz w:val="16"/>
              </w:rPr>
              <w:t>)</w:t>
            </w:r>
          </w:p>
          <w:p w:rsidR="00C5465E" w:rsidRPr="00AF5E94" w:rsidRDefault="00C5465E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  <w:rPr>
                <w:sz w:val="16"/>
              </w:rPr>
            </w:pPr>
            <w:bookmarkStart w:id="1" w:name="PCASag"/>
            <w:bookmarkEnd w:id="1"/>
          </w:p>
          <w:p w:rsidR="00163A8D" w:rsidRPr="00AF5E94" w:rsidRDefault="00163A8D" w:rsidP="000D37C4">
            <w:pPr>
              <w:pStyle w:val="skakt"/>
              <w:keepNext/>
              <w:keepLines/>
              <w:framePr w:w="0" w:h="8505" w:hRule="exact" w:hSpace="142" w:wrap="around" w:vAnchor="text" w:x="8754" w:y="9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RPr="00B06930">
        <w:trPr>
          <w:cantSplit/>
          <w:trHeight w:val="2040"/>
        </w:trPr>
        <w:tc>
          <w:tcPr>
            <w:tcW w:w="7258" w:type="dxa"/>
          </w:tcPr>
          <w:p w:rsidR="00163A8D" w:rsidRPr="00AF5E94" w:rsidRDefault="00163A8D"/>
          <w:p w:rsidR="00163A8D" w:rsidRPr="00AF5E94" w:rsidRDefault="00163A8D"/>
          <w:p w:rsidR="00163A8D" w:rsidRPr="00AF5E94" w:rsidRDefault="00163A8D">
            <w:bookmarkStart w:id="2" w:name="PCAmodtager"/>
            <w:bookmarkEnd w:id="2"/>
          </w:p>
          <w:p w:rsidR="00163A8D" w:rsidRPr="00AF5E94" w:rsidRDefault="00163A8D"/>
          <w:p w:rsidR="00163A8D" w:rsidRPr="00AF5E94" w:rsidRDefault="00163A8D"/>
          <w:p w:rsidR="00163A8D" w:rsidRPr="00AF5E94" w:rsidRDefault="00163A8D"/>
          <w:p w:rsidR="00163A8D" w:rsidRPr="00AF5E94" w:rsidRDefault="00163A8D"/>
          <w:p w:rsidR="00163A8D" w:rsidRPr="00AF5E94" w:rsidRDefault="00163A8D"/>
        </w:tc>
      </w:tr>
    </w:tbl>
    <w:p w:rsidR="00163A8D" w:rsidRPr="00AF5E94" w:rsidRDefault="00163A8D" w:rsidP="00774179"/>
    <w:p w:rsidR="00163A8D" w:rsidRPr="00FA7DF4" w:rsidRDefault="00FA7DF4" w:rsidP="000E5781">
      <w:pPr>
        <w:pStyle w:val="Overskrift1"/>
      </w:pPr>
      <w:bookmarkStart w:id="3" w:name="PCAoverskrift"/>
      <w:bookmarkStart w:id="4" w:name="PEmne"/>
      <w:bookmarkEnd w:id="3"/>
      <w:r w:rsidRPr="00FA7DF4">
        <w:t xml:space="preserve">FIONA systemet er </w:t>
      </w:r>
      <w:r>
        <w:t xml:space="preserve">nu </w:t>
      </w:r>
      <w:r w:rsidRPr="00FA7DF4">
        <w:t>klar til at modtage s</w:t>
      </w:r>
      <w:r w:rsidR="00D47871" w:rsidRPr="00FA7DF4">
        <w:t>o</w:t>
      </w:r>
      <w:r w:rsidR="00D47871" w:rsidRPr="00FA7DF4">
        <w:t>l</w:t>
      </w:r>
      <w:r w:rsidR="00D47871" w:rsidRPr="00FA7DF4">
        <w:t>ven</w:t>
      </w:r>
      <w:r w:rsidRPr="00FA7DF4">
        <w:t>s</w:t>
      </w:r>
      <w:r w:rsidR="00D47871" w:rsidRPr="00FA7DF4">
        <w:t xml:space="preserve"> II </w:t>
      </w:r>
      <w:bookmarkEnd w:id="4"/>
      <w:r>
        <w:t>testindberetninger</w:t>
      </w:r>
      <w:r w:rsidR="00D91189">
        <w:t xml:space="preserve"> i version 2.0.1</w:t>
      </w:r>
    </w:p>
    <w:p w:rsidR="00163A8D" w:rsidRPr="00FA7DF4" w:rsidRDefault="00163A8D" w:rsidP="00774179"/>
    <w:p w:rsidR="00163A8D" w:rsidRPr="00FA7DF4" w:rsidRDefault="00FA7DF4" w:rsidP="00774179">
      <w:pPr>
        <w:rPr>
          <w:rFonts w:ascii="Times New Roman" w:hAnsi="Times New Roman"/>
          <w:sz w:val="24"/>
          <w:szCs w:val="24"/>
        </w:rPr>
      </w:pPr>
      <w:bookmarkStart w:id="5" w:name="PCAStart"/>
      <w:bookmarkEnd w:id="5"/>
      <w:r w:rsidRPr="00FA7DF4">
        <w:rPr>
          <w:rFonts w:ascii="Times New Roman" w:hAnsi="Times New Roman"/>
          <w:sz w:val="24"/>
          <w:szCs w:val="24"/>
        </w:rPr>
        <w:t>FIONA systemet er nu klar til at modtage</w:t>
      </w:r>
      <w:r>
        <w:rPr>
          <w:rFonts w:ascii="Times New Roman" w:hAnsi="Times New Roman"/>
          <w:sz w:val="24"/>
          <w:szCs w:val="24"/>
        </w:rPr>
        <w:t xml:space="preserve"> QRT testindberetninger</w:t>
      </w:r>
      <w:r w:rsidR="00545EC5">
        <w:rPr>
          <w:rFonts w:ascii="Times New Roman" w:hAnsi="Times New Roman"/>
          <w:sz w:val="24"/>
          <w:szCs w:val="24"/>
        </w:rPr>
        <w:t xml:space="preserve"> (vers</w:t>
      </w:r>
      <w:r w:rsidR="00545EC5">
        <w:rPr>
          <w:rFonts w:ascii="Times New Roman" w:hAnsi="Times New Roman"/>
          <w:sz w:val="24"/>
          <w:szCs w:val="24"/>
        </w:rPr>
        <w:t>i</w:t>
      </w:r>
      <w:r w:rsidR="00545EC5">
        <w:rPr>
          <w:rFonts w:ascii="Times New Roman" w:hAnsi="Times New Roman"/>
          <w:sz w:val="24"/>
          <w:szCs w:val="24"/>
        </w:rPr>
        <w:t>on 2.0.1)</w:t>
      </w:r>
      <w:bookmarkStart w:id="6" w:name="_GoBack"/>
      <w:bookmarkEnd w:id="6"/>
      <w:r w:rsidR="00E922C3">
        <w:rPr>
          <w:rFonts w:ascii="Times New Roman" w:hAnsi="Times New Roman"/>
          <w:sz w:val="24"/>
          <w:szCs w:val="24"/>
        </w:rPr>
        <w:t xml:space="preserve"> ved</w:t>
      </w:r>
      <w:r w:rsidR="00A65668">
        <w:rPr>
          <w:rFonts w:ascii="Times New Roman" w:hAnsi="Times New Roman"/>
          <w:sz w:val="24"/>
          <w:szCs w:val="24"/>
        </w:rPr>
        <w:t xml:space="preserve"> benytte</w:t>
      </w:r>
      <w:r w:rsidR="00067805">
        <w:rPr>
          <w:rFonts w:ascii="Times New Roman" w:hAnsi="Times New Roman"/>
          <w:sz w:val="24"/>
          <w:szCs w:val="24"/>
        </w:rPr>
        <w:t>lse af</w:t>
      </w:r>
      <w:r w:rsidR="00E92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manuel</w:t>
      </w:r>
      <w:r w:rsidR="0006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</w:t>
      </w:r>
      <w:r w:rsidR="000F6848">
        <w:rPr>
          <w:rFonts w:ascii="Times New Roman" w:hAnsi="Times New Roman"/>
          <w:sz w:val="24"/>
          <w:szCs w:val="24"/>
        </w:rPr>
        <w:t>-</w:t>
      </w:r>
      <w:r w:rsidR="00067805">
        <w:rPr>
          <w:rFonts w:ascii="Times New Roman" w:hAnsi="Times New Roman"/>
          <w:sz w:val="24"/>
          <w:szCs w:val="24"/>
        </w:rPr>
        <w:t>upload</w:t>
      </w:r>
      <w:r w:rsidR="00A65668">
        <w:rPr>
          <w:rFonts w:ascii="Times New Roman" w:hAnsi="Times New Roman"/>
          <w:sz w:val="24"/>
          <w:szCs w:val="24"/>
        </w:rPr>
        <w:t>.</w:t>
      </w:r>
    </w:p>
    <w:p w:rsidR="00D47871" w:rsidRPr="00FA7DF4" w:rsidRDefault="00D47871" w:rsidP="00774179"/>
    <w:p w:rsidR="00D47871" w:rsidRPr="00D47871" w:rsidRDefault="00FA7DF4" w:rsidP="00D47871">
      <w:pPr>
        <w:keepNext/>
        <w:numPr>
          <w:ilvl w:val="0"/>
          <w:numId w:val="6"/>
        </w:numPr>
        <w:tabs>
          <w:tab w:val="left" w:pos="454"/>
        </w:tabs>
        <w:spacing w:before="120" w:after="160" w:line="320" w:lineRule="exact"/>
        <w:jc w:val="left"/>
        <w:outlineLvl w:val="0"/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</w:pPr>
      <w:proofErr w:type="spellStart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  <w:t>Aflevering</w:t>
      </w:r>
      <w:proofErr w:type="spellEnd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  <w:t xml:space="preserve"> </w:t>
      </w:r>
      <w:proofErr w:type="spellStart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  <w:t>af</w:t>
      </w:r>
      <w:proofErr w:type="spellEnd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  <w:t xml:space="preserve"> </w:t>
      </w:r>
      <w:proofErr w:type="spellStart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  <w:lang w:val="en-GB"/>
        </w:rPr>
        <w:t>testindberetninger</w:t>
      </w:r>
      <w:proofErr w:type="spellEnd"/>
    </w:p>
    <w:p w:rsidR="00D47871" w:rsidRPr="00731BB4" w:rsidRDefault="000153FC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731BB4">
        <w:rPr>
          <w:rFonts w:ascii="Times New Roman" w:hAnsi="Times New Roman"/>
          <w:sz w:val="24"/>
        </w:rPr>
        <w:t>Når der er dannet en XBRL</w:t>
      </w:r>
      <w:r w:rsidR="00067805" w:rsidRPr="00731BB4">
        <w:rPr>
          <w:rFonts w:ascii="Times New Roman" w:hAnsi="Times New Roman"/>
          <w:sz w:val="24"/>
        </w:rPr>
        <w:t>-fil</w:t>
      </w:r>
      <w:r w:rsidRPr="00731BB4">
        <w:rPr>
          <w:rFonts w:ascii="Times New Roman" w:hAnsi="Times New Roman"/>
          <w:sz w:val="24"/>
        </w:rPr>
        <w:t>, bør filen testes i forhold til taksonomien</w:t>
      </w:r>
      <w:r w:rsidR="00067805" w:rsidRPr="00731BB4">
        <w:rPr>
          <w:rFonts w:ascii="Times New Roman" w:hAnsi="Times New Roman"/>
          <w:sz w:val="24"/>
        </w:rPr>
        <w:t>,</w:t>
      </w:r>
      <w:r w:rsidRPr="00731BB4">
        <w:rPr>
          <w:rFonts w:ascii="Times New Roman" w:hAnsi="Times New Roman"/>
          <w:sz w:val="24"/>
        </w:rPr>
        <w:t xml:space="preserve"> før den afleveres til systemet </w:t>
      </w:r>
      <w:r w:rsidR="00F07ABF" w:rsidRPr="00731BB4">
        <w:rPr>
          <w:rFonts w:ascii="Times New Roman" w:hAnsi="Times New Roman"/>
          <w:sz w:val="24"/>
        </w:rPr>
        <w:t>(</w:t>
      </w:r>
      <w:r w:rsidR="00FA7DF4" w:rsidRPr="00731BB4">
        <w:rPr>
          <w:rFonts w:ascii="Times New Roman" w:hAnsi="Times New Roman"/>
          <w:sz w:val="24"/>
        </w:rPr>
        <w:t xml:space="preserve">se </w:t>
      </w:r>
      <w:r w:rsidR="00731BB4">
        <w:rPr>
          <w:rFonts w:ascii="Times New Roman" w:hAnsi="Times New Roman"/>
          <w:sz w:val="24"/>
        </w:rPr>
        <w:t>afsnit</w:t>
      </w:r>
      <w:r w:rsidR="00FA7DF4" w:rsidRPr="00731BB4">
        <w:rPr>
          <w:rFonts w:ascii="Times New Roman" w:hAnsi="Times New Roman"/>
          <w:sz w:val="24"/>
        </w:rPr>
        <w:t xml:space="preserve"> 2 nedenfor for beskrivelse af </w:t>
      </w:r>
      <w:r w:rsidR="00E922C3" w:rsidRPr="00731BB4">
        <w:rPr>
          <w:rFonts w:ascii="Times New Roman" w:hAnsi="Times New Roman"/>
          <w:sz w:val="24"/>
        </w:rPr>
        <w:t>m</w:t>
      </w:r>
      <w:r w:rsidR="00E922C3" w:rsidRPr="00731BB4">
        <w:rPr>
          <w:rFonts w:ascii="Times New Roman" w:hAnsi="Times New Roman"/>
          <w:sz w:val="24"/>
        </w:rPr>
        <w:t>a</w:t>
      </w:r>
      <w:r w:rsidR="00E922C3" w:rsidRPr="00731BB4">
        <w:rPr>
          <w:rFonts w:ascii="Times New Roman" w:hAnsi="Times New Roman"/>
          <w:sz w:val="24"/>
        </w:rPr>
        <w:t xml:space="preserve">nuel </w:t>
      </w:r>
      <w:r w:rsidR="00FA7DF4" w:rsidRPr="00731BB4">
        <w:rPr>
          <w:rFonts w:ascii="Times New Roman" w:hAnsi="Times New Roman"/>
          <w:sz w:val="24"/>
        </w:rPr>
        <w:t>upload til systemet</w:t>
      </w:r>
      <w:r w:rsidR="00F07ABF" w:rsidRPr="00731BB4">
        <w:rPr>
          <w:rFonts w:ascii="Times New Roman" w:hAnsi="Times New Roman"/>
          <w:sz w:val="24"/>
        </w:rPr>
        <w:t>).</w:t>
      </w:r>
    </w:p>
    <w:p w:rsidR="00D47871" w:rsidRPr="00D47871" w:rsidRDefault="000D77CB" w:rsidP="00D47871">
      <w:pPr>
        <w:keepNext/>
        <w:numPr>
          <w:ilvl w:val="1"/>
          <w:numId w:val="6"/>
        </w:numPr>
        <w:tabs>
          <w:tab w:val="left" w:pos="454"/>
        </w:tabs>
        <w:spacing w:before="120" w:after="160" w:line="320" w:lineRule="exact"/>
        <w:jc w:val="left"/>
        <w:outlineLvl w:val="1"/>
        <w:rPr>
          <w:rFonts w:ascii="Constantia" w:eastAsiaTheme="majorEastAsia" w:hAnsi="Constantia" w:cstheme="majorBidi"/>
          <w:b/>
          <w:bCs/>
          <w:sz w:val="22"/>
          <w:szCs w:val="26"/>
          <w:lang w:val="en-GB"/>
        </w:rPr>
      </w:pPr>
      <w:proofErr w:type="spellStart"/>
      <w:r>
        <w:rPr>
          <w:rFonts w:ascii="Constantia" w:eastAsiaTheme="majorEastAsia" w:hAnsi="Constantia" w:cstheme="majorBidi"/>
          <w:b/>
          <w:bCs/>
          <w:sz w:val="22"/>
          <w:szCs w:val="26"/>
          <w:lang w:val="en-GB"/>
        </w:rPr>
        <w:t>Leveringsparametre</w:t>
      </w:r>
      <w:proofErr w:type="spellEnd"/>
    </w:p>
    <w:p w:rsidR="00D47871" w:rsidRPr="000D77CB" w:rsidRDefault="00D26C67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Indberetter(</w:t>
      </w:r>
      <w:r w:rsidR="00067805">
        <w:rPr>
          <w:rFonts w:ascii="Times New Roman" w:hAnsi="Times New Roman"/>
          <w:i/>
          <w:sz w:val="24"/>
        </w:rPr>
        <w:t>Virksomheds ID</w:t>
      </w:r>
      <w:r>
        <w:rPr>
          <w:rFonts w:ascii="Times New Roman" w:hAnsi="Times New Roman"/>
          <w:i/>
          <w:sz w:val="24"/>
        </w:rPr>
        <w:t>)</w:t>
      </w:r>
    </w:p>
    <w:p w:rsidR="00D47871" w:rsidRPr="000D77CB" w:rsidRDefault="00B65AA0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Indberetteren</w:t>
      </w:r>
      <w:r w:rsidR="000D77CB" w:rsidRPr="000D77CB">
        <w:rPr>
          <w:rFonts w:ascii="Times New Roman" w:hAnsi="Times New Roman"/>
          <w:sz w:val="24"/>
        </w:rPr>
        <w:t xml:space="preserve"> skal id</w:t>
      </w:r>
      <w:r w:rsidR="000D77CB">
        <w:rPr>
          <w:rFonts w:ascii="Times New Roman" w:hAnsi="Times New Roman"/>
          <w:sz w:val="24"/>
        </w:rPr>
        <w:t>en</w:t>
      </w:r>
      <w:r w:rsidR="007C787F">
        <w:rPr>
          <w:rFonts w:ascii="Times New Roman" w:hAnsi="Times New Roman"/>
          <w:sz w:val="24"/>
        </w:rPr>
        <w:t>ti</w:t>
      </w:r>
      <w:r w:rsidR="000D77CB">
        <w:rPr>
          <w:rFonts w:ascii="Times New Roman" w:hAnsi="Times New Roman"/>
          <w:sz w:val="24"/>
        </w:rPr>
        <w:t xml:space="preserve">ficere sig selv med </w:t>
      </w:r>
      <w:r w:rsidR="000F6848">
        <w:rPr>
          <w:rFonts w:ascii="Times New Roman" w:hAnsi="Times New Roman"/>
          <w:sz w:val="24"/>
        </w:rPr>
        <w:t>"</w:t>
      </w:r>
      <w:proofErr w:type="spellStart"/>
      <w:r w:rsidR="000F6848">
        <w:rPr>
          <w:rFonts w:ascii="Times New Roman" w:hAnsi="Times New Roman"/>
          <w:sz w:val="24"/>
        </w:rPr>
        <w:t>FTid</w:t>
      </w:r>
      <w:proofErr w:type="spellEnd"/>
      <w:r w:rsidR="000F6848">
        <w:rPr>
          <w:rFonts w:ascii="Times New Roman" w:hAnsi="Times New Roman"/>
          <w:sz w:val="24"/>
        </w:rPr>
        <w:t>" fra</w:t>
      </w:r>
      <w:r w:rsidR="00D47871" w:rsidRPr="000D77CB">
        <w:rPr>
          <w:rFonts w:ascii="Times New Roman" w:hAnsi="Times New Roman"/>
          <w:sz w:val="24"/>
        </w:rPr>
        <w:t xml:space="preserve"> Finanstilsynet</w:t>
      </w:r>
      <w:r w:rsidR="000D77CB">
        <w:rPr>
          <w:rFonts w:ascii="Times New Roman" w:hAnsi="Times New Roman"/>
          <w:sz w:val="24"/>
        </w:rPr>
        <w:t>, som normalt vil være identisk med selskabets registreringsnummer</w:t>
      </w:r>
      <w:r w:rsidR="00D47871" w:rsidRPr="000D77CB">
        <w:rPr>
          <w:rFonts w:ascii="Times New Roman" w:hAnsi="Times New Roman"/>
          <w:sz w:val="24"/>
        </w:rPr>
        <w:t>.</w:t>
      </w:r>
    </w:p>
    <w:p w:rsidR="007C787F" w:rsidRDefault="007C787F" w:rsidP="007C787F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Familie</w:t>
      </w:r>
    </w:p>
    <w:p w:rsidR="007C787F" w:rsidRPr="00D26C67" w:rsidRDefault="007C787F" w:rsidP="007C787F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 vælges TestSOL2.</w:t>
      </w:r>
    </w:p>
    <w:p w:rsidR="007C787F" w:rsidRDefault="007C787F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i/>
          <w:sz w:val="24"/>
        </w:rPr>
      </w:pPr>
    </w:p>
    <w:p w:rsidR="00D47871" w:rsidRPr="000D77CB" w:rsidRDefault="00D26C67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Periode(</w:t>
      </w:r>
      <w:r w:rsidR="000D77CB" w:rsidRPr="000D77CB">
        <w:rPr>
          <w:rFonts w:ascii="Times New Roman" w:hAnsi="Times New Roman"/>
          <w:i/>
          <w:sz w:val="24"/>
        </w:rPr>
        <w:t>Reference</w:t>
      </w:r>
      <w:r w:rsidR="00067805">
        <w:rPr>
          <w:rFonts w:ascii="Times New Roman" w:hAnsi="Times New Roman"/>
          <w:i/>
          <w:sz w:val="24"/>
        </w:rPr>
        <w:t>periode</w:t>
      </w:r>
      <w:r>
        <w:rPr>
          <w:rFonts w:ascii="Times New Roman" w:hAnsi="Times New Roman"/>
          <w:i/>
          <w:sz w:val="24"/>
        </w:rPr>
        <w:t>)</w:t>
      </w:r>
    </w:p>
    <w:p w:rsidR="00D47871" w:rsidRPr="000F6848" w:rsidRDefault="000D77CB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0D77CB">
        <w:rPr>
          <w:rFonts w:ascii="Times New Roman" w:hAnsi="Times New Roman"/>
          <w:sz w:val="24"/>
        </w:rPr>
        <w:t>Referenceperioden indikerer den periode</w:t>
      </w:r>
      <w:r w:rsidR="000F6848">
        <w:rPr>
          <w:rFonts w:ascii="Times New Roman" w:hAnsi="Times New Roman"/>
          <w:sz w:val="24"/>
        </w:rPr>
        <w:t>,</w:t>
      </w:r>
      <w:r w:rsidRPr="000D77CB">
        <w:rPr>
          <w:rFonts w:ascii="Times New Roman" w:hAnsi="Times New Roman"/>
          <w:sz w:val="24"/>
        </w:rPr>
        <w:t xml:space="preserve"> som indberetningen dækker</w:t>
      </w:r>
      <w:r w:rsidR="000F6848">
        <w:rPr>
          <w:rFonts w:ascii="Times New Roman" w:hAnsi="Times New Roman"/>
          <w:sz w:val="24"/>
        </w:rPr>
        <w:t xml:space="preserve"> over</w:t>
      </w:r>
      <w:r w:rsidRPr="000D77CB">
        <w:rPr>
          <w:rFonts w:ascii="Times New Roman" w:hAnsi="Times New Roman"/>
          <w:sz w:val="24"/>
        </w:rPr>
        <w:t xml:space="preserve">. </w:t>
      </w:r>
      <w:r w:rsidRPr="000F6848">
        <w:rPr>
          <w:rFonts w:ascii="Times New Roman" w:hAnsi="Times New Roman"/>
          <w:sz w:val="24"/>
        </w:rPr>
        <w:t>Referenceperioden kan være et kvartal eller et år.</w:t>
      </w:r>
      <w:r w:rsidR="00D47871" w:rsidRPr="000F6848">
        <w:rPr>
          <w:rFonts w:ascii="Times New Roman" w:hAnsi="Times New Roman"/>
          <w:sz w:val="24"/>
        </w:rPr>
        <w:t xml:space="preserve"> </w:t>
      </w:r>
    </w:p>
    <w:p w:rsidR="00D47871" w:rsidRPr="000F6848" w:rsidRDefault="00D47871" w:rsidP="00D47871">
      <w:pPr>
        <w:tabs>
          <w:tab w:val="left" w:pos="454"/>
        </w:tabs>
        <w:spacing w:line="160" w:lineRule="exact"/>
        <w:jc w:val="left"/>
        <w:rPr>
          <w:rFonts w:ascii="Times New Roman" w:hAnsi="Times New Roman"/>
          <w:sz w:val="24"/>
        </w:rPr>
      </w:pP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499"/>
        <w:gridCol w:w="5122"/>
      </w:tblGrid>
      <w:tr w:rsidR="00D47871" w:rsidRPr="00D47871" w:rsidTr="001232B0">
        <w:tc>
          <w:tcPr>
            <w:tcW w:w="2499" w:type="dxa"/>
          </w:tcPr>
          <w:p w:rsidR="00D47871" w:rsidRPr="00D47871" w:rsidRDefault="00D47871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D47871">
              <w:rPr>
                <w:rFonts w:ascii="Times New Roman" w:hAnsi="Times New Roman"/>
                <w:b/>
                <w:sz w:val="24"/>
              </w:rPr>
              <w:t>Fr</w:t>
            </w:r>
            <w:r w:rsidR="00067805">
              <w:rPr>
                <w:rFonts w:ascii="Times New Roman" w:hAnsi="Times New Roman"/>
                <w:b/>
                <w:sz w:val="24"/>
              </w:rPr>
              <w:t>ekvens</w:t>
            </w:r>
          </w:p>
        </w:tc>
        <w:tc>
          <w:tcPr>
            <w:tcW w:w="5122" w:type="dxa"/>
          </w:tcPr>
          <w:p w:rsidR="00D47871" w:rsidRPr="00D47871" w:rsidRDefault="000F6848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Referenceperiode</w:t>
            </w:r>
            <w:r w:rsidR="00E919EE">
              <w:rPr>
                <w:rFonts w:ascii="Times New Roman" w:hAnsi="Times New Roman"/>
                <w:b/>
                <w:sz w:val="24"/>
              </w:rPr>
              <w:t xml:space="preserve"> (tidsstempel)</w:t>
            </w:r>
          </w:p>
        </w:tc>
      </w:tr>
      <w:tr w:rsidR="00D47871" w:rsidRPr="00067805" w:rsidTr="001232B0">
        <w:tc>
          <w:tcPr>
            <w:tcW w:w="2499" w:type="dxa"/>
          </w:tcPr>
          <w:p w:rsidR="00D47871" w:rsidRPr="00D47871" w:rsidRDefault="00067805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År</w:t>
            </w:r>
          </w:p>
        </w:tc>
        <w:tc>
          <w:tcPr>
            <w:tcW w:w="5122" w:type="dxa"/>
          </w:tcPr>
          <w:p w:rsidR="00D47871" w:rsidRPr="00067805" w:rsidRDefault="00067805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067805">
              <w:rPr>
                <w:rFonts w:ascii="Times New Roman" w:hAnsi="Times New Roman"/>
                <w:sz w:val="24"/>
              </w:rPr>
              <w:t>År med 4 cifre</w:t>
            </w:r>
            <w:r w:rsidR="00D47871" w:rsidRPr="00067805">
              <w:rPr>
                <w:rFonts w:ascii="Times New Roman" w:hAnsi="Times New Roman"/>
                <w:sz w:val="24"/>
              </w:rPr>
              <w:t xml:space="preserve">, </w:t>
            </w:r>
            <w:r w:rsidRPr="00067805">
              <w:rPr>
                <w:rFonts w:ascii="Times New Roman" w:hAnsi="Times New Roman"/>
                <w:sz w:val="24"/>
              </w:rPr>
              <w:t>fx</w:t>
            </w:r>
            <w:r w:rsidR="00D47871"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Pr="00067805">
              <w:rPr>
                <w:rFonts w:ascii="Times New Roman" w:hAnsi="Times New Roman"/>
                <w:sz w:val="24"/>
              </w:rPr>
              <w:t xml:space="preserve"> eller</w:t>
            </w:r>
            <w:r w:rsidR="00D47871"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47871" w:rsidRPr="00067805" w:rsidTr="001232B0">
        <w:tc>
          <w:tcPr>
            <w:tcW w:w="2499" w:type="dxa"/>
          </w:tcPr>
          <w:p w:rsidR="00D47871" w:rsidRPr="00393A9F" w:rsidRDefault="00067805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Kvartalsvis</w:t>
            </w:r>
            <w:proofErr w:type="spellEnd"/>
          </w:p>
        </w:tc>
        <w:tc>
          <w:tcPr>
            <w:tcW w:w="5122" w:type="dxa"/>
          </w:tcPr>
          <w:p w:rsidR="00D47871" w:rsidRPr="00067805" w:rsidRDefault="00067805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 w:rsidRPr="00067805">
              <w:rPr>
                <w:rFonts w:ascii="Times New Roman" w:hAnsi="Times New Roman"/>
                <w:sz w:val="24"/>
              </w:rPr>
              <w:t>År med 4 cifre efterfulgt af "4" for kvartalsvis og kvartalets nummer</w:t>
            </w:r>
            <w:r w:rsidR="00D47871" w:rsidRPr="00067805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fx</w:t>
            </w:r>
          </w:p>
          <w:p w:rsidR="00D47871" w:rsidRPr="00067805" w:rsidRDefault="00D47871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067805">
              <w:rPr>
                <w:rFonts w:ascii="Times New Roman" w:hAnsi="Times New Roman"/>
                <w:sz w:val="24"/>
              </w:rPr>
              <w:t>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="00067805" w:rsidRPr="00067805">
              <w:rPr>
                <w:rFonts w:ascii="Times New Roman" w:hAnsi="Times New Roman"/>
                <w:sz w:val="24"/>
              </w:rPr>
              <w:t>41</w:t>
            </w:r>
            <w:proofErr w:type="gramEnd"/>
            <w:r w:rsidR="00067805" w:rsidRPr="00067805">
              <w:rPr>
                <w:rFonts w:ascii="Times New Roman" w:hAnsi="Times New Roman"/>
                <w:sz w:val="24"/>
              </w:rPr>
              <w:t xml:space="preserve"> for 1.</w:t>
            </w:r>
            <w:r w:rsidR="00067805">
              <w:rPr>
                <w:rFonts w:ascii="Times New Roman" w:hAnsi="Times New Roman"/>
                <w:sz w:val="24"/>
              </w:rPr>
              <w:t xml:space="preserve"> kvartal</w:t>
            </w:r>
            <w:r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Pr="00067805">
              <w:rPr>
                <w:rFonts w:ascii="Times New Roman" w:hAnsi="Times New Roman"/>
                <w:sz w:val="24"/>
              </w:rPr>
              <w:t>,</w:t>
            </w:r>
          </w:p>
          <w:p w:rsidR="00D47871" w:rsidRPr="00067805" w:rsidRDefault="00D47871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067805">
              <w:rPr>
                <w:rFonts w:ascii="Times New Roman" w:hAnsi="Times New Roman"/>
                <w:sz w:val="24"/>
              </w:rPr>
              <w:t>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="00067805">
              <w:rPr>
                <w:rFonts w:ascii="Times New Roman" w:hAnsi="Times New Roman"/>
                <w:sz w:val="24"/>
              </w:rPr>
              <w:t>42</w:t>
            </w:r>
            <w:proofErr w:type="gramEnd"/>
            <w:r w:rsidR="00067805">
              <w:rPr>
                <w:rFonts w:ascii="Times New Roman" w:hAnsi="Times New Roman"/>
                <w:sz w:val="24"/>
              </w:rPr>
              <w:t xml:space="preserve"> for 2. kvartal</w:t>
            </w:r>
            <w:r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Pr="00067805">
              <w:rPr>
                <w:rFonts w:ascii="Times New Roman" w:hAnsi="Times New Roman"/>
                <w:sz w:val="24"/>
              </w:rPr>
              <w:t>,</w:t>
            </w:r>
          </w:p>
          <w:p w:rsidR="00D47871" w:rsidRPr="00067805" w:rsidRDefault="00D47871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067805">
              <w:rPr>
                <w:rFonts w:ascii="Times New Roman" w:hAnsi="Times New Roman"/>
                <w:sz w:val="24"/>
              </w:rPr>
              <w:t>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="00067805">
              <w:rPr>
                <w:rFonts w:ascii="Times New Roman" w:hAnsi="Times New Roman"/>
                <w:sz w:val="24"/>
              </w:rPr>
              <w:t>43</w:t>
            </w:r>
            <w:proofErr w:type="gramEnd"/>
            <w:r w:rsidR="00067805">
              <w:rPr>
                <w:rFonts w:ascii="Times New Roman" w:hAnsi="Times New Roman"/>
                <w:sz w:val="24"/>
              </w:rPr>
              <w:t xml:space="preserve"> for 3. kvartal</w:t>
            </w:r>
            <w:r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Pr="00067805">
              <w:rPr>
                <w:rFonts w:ascii="Times New Roman" w:hAnsi="Times New Roman"/>
                <w:sz w:val="24"/>
              </w:rPr>
              <w:t>,</w:t>
            </w:r>
          </w:p>
          <w:p w:rsidR="00D47871" w:rsidRPr="00067805" w:rsidRDefault="00D47871" w:rsidP="00D47871">
            <w:pPr>
              <w:tabs>
                <w:tab w:val="left" w:pos="454"/>
              </w:tabs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067805">
              <w:rPr>
                <w:rFonts w:ascii="Times New Roman" w:hAnsi="Times New Roman"/>
                <w:sz w:val="24"/>
              </w:rPr>
              <w:t>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="00067805">
              <w:rPr>
                <w:rFonts w:ascii="Times New Roman" w:hAnsi="Times New Roman"/>
                <w:sz w:val="24"/>
              </w:rPr>
              <w:t>44</w:t>
            </w:r>
            <w:proofErr w:type="gramEnd"/>
            <w:r w:rsidR="00067805">
              <w:rPr>
                <w:rFonts w:ascii="Times New Roman" w:hAnsi="Times New Roman"/>
                <w:sz w:val="24"/>
              </w:rPr>
              <w:t xml:space="preserve"> for 4. kvartal</w:t>
            </w:r>
            <w:r w:rsidRPr="00067805">
              <w:rPr>
                <w:rFonts w:ascii="Times New Roman" w:hAnsi="Times New Roman"/>
                <w:sz w:val="24"/>
              </w:rPr>
              <w:t xml:space="preserve"> 201</w:t>
            </w:r>
            <w:r w:rsidR="00393A9F" w:rsidRPr="00067805">
              <w:rPr>
                <w:rFonts w:ascii="Times New Roman" w:hAnsi="Times New Roman"/>
                <w:sz w:val="24"/>
              </w:rPr>
              <w:t>5</w:t>
            </w:r>
            <w:r w:rsidRPr="00067805">
              <w:rPr>
                <w:rFonts w:ascii="Times New Roman" w:hAnsi="Times New Roman"/>
                <w:sz w:val="24"/>
              </w:rPr>
              <w:t>,</w:t>
            </w:r>
          </w:p>
        </w:tc>
      </w:tr>
    </w:tbl>
    <w:p w:rsidR="00D47871" w:rsidRPr="00067805" w:rsidRDefault="00D47871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</w:rPr>
      </w:pPr>
    </w:p>
    <w:p w:rsidR="000D77CB" w:rsidRPr="00067805" w:rsidRDefault="000D77CB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b/>
          <w:sz w:val="24"/>
        </w:rPr>
      </w:pPr>
    </w:p>
    <w:p w:rsidR="000D77CB" w:rsidRDefault="000D77CB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b/>
          <w:sz w:val="24"/>
        </w:rPr>
      </w:pPr>
      <w:r w:rsidRPr="000D77CB">
        <w:rPr>
          <w:rFonts w:ascii="Times New Roman" w:hAnsi="Times New Roman"/>
          <w:b/>
          <w:sz w:val="24"/>
        </w:rPr>
        <w:t>Bemærk at for solvens II testindberetninger skal der</w:t>
      </w:r>
      <w:r>
        <w:rPr>
          <w:rFonts w:ascii="Times New Roman" w:hAnsi="Times New Roman"/>
          <w:b/>
          <w:sz w:val="24"/>
        </w:rPr>
        <w:t xml:space="preserve"> p.t.</w:t>
      </w:r>
      <w:r w:rsidRPr="000D77CB">
        <w:rPr>
          <w:rFonts w:ascii="Times New Roman" w:hAnsi="Times New Roman"/>
          <w:b/>
          <w:sz w:val="24"/>
        </w:rPr>
        <w:t xml:space="preserve"> for kva</w:t>
      </w:r>
      <w:r w:rsidRPr="000D77CB">
        <w:rPr>
          <w:rFonts w:ascii="Times New Roman" w:hAnsi="Times New Roman"/>
          <w:b/>
          <w:sz w:val="24"/>
        </w:rPr>
        <w:t>r</w:t>
      </w:r>
      <w:r w:rsidRPr="000D77CB">
        <w:rPr>
          <w:rFonts w:ascii="Times New Roman" w:hAnsi="Times New Roman"/>
          <w:b/>
          <w:sz w:val="24"/>
        </w:rPr>
        <w:t>tals</w:t>
      </w:r>
      <w:r>
        <w:rPr>
          <w:rFonts w:ascii="Times New Roman" w:hAnsi="Times New Roman"/>
          <w:b/>
          <w:sz w:val="24"/>
        </w:rPr>
        <w:t>skemaer</w:t>
      </w:r>
      <w:r w:rsidRPr="000D77CB">
        <w:rPr>
          <w:rFonts w:ascii="Times New Roman" w:hAnsi="Times New Roman"/>
          <w:b/>
          <w:sz w:val="24"/>
        </w:rPr>
        <w:t xml:space="preserve"> benyttes tids</w:t>
      </w:r>
      <w:r>
        <w:rPr>
          <w:rFonts w:ascii="Times New Roman" w:hAnsi="Times New Roman"/>
          <w:b/>
          <w:sz w:val="24"/>
        </w:rPr>
        <w:t xml:space="preserve">stemplet </w:t>
      </w:r>
      <w:proofErr w:type="gramStart"/>
      <w:r>
        <w:rPr>
          <w:rFonts w:ascii="Times New Roman" w:hAnsi="Times New Roman"/>
          <w:b/>
          <w:sz w:val="24"/>
        </w:rPr>
        <w:t>2015</w:t>
      </w:r>
      <w:r w:rsidR="00D91189">
        <w:rPr>
          <w:rFonts w:ascii="Times New Roman" w:hAnsi="Times New Roman"/>
          <w:b/>
          <w:sz w:val="24"/>
        </w:rPr>
        <w:t>42</w:t>
      </w:r>
      <w:proofErr w:type="gramEnd"/>
      <w:r w:rsidR="00067805">
        <w:rPr>
          <w:rFonts w:ascii="Times New Roman" w:hAnsi="Times New Roman"/>
          <w:b/>
          <w:sz w:val="24"/>
        </w:rPr>
        <w:t>,</w:t>
      </w:r>
      <w:r w:rsidR="00D91189">
        <w:rPr>
          <w:rFonts w:ascii="Times New Roman" w:hAnsi="Times New Roman"/>
          <w:b/>
          <w:sz w:val="24"/>
        </w:rPr>
        <w:t xml:space="preserve"> 201543 eller 201544,</w:t>
      </w:r>
      <w:r>
        <w:rPr>
          <w:rFonts w:ascii="Times New Roman" w:hAnsi="Times New Roman"/>
          <w:b/>
          <w:sz w:val="24"/>
        </w:rPr>
        <w:t xml:space="preserve"> mens der</w:t>
      </w:r>
      <w:r w:rsidR="00067805">
        <w:rPr>
          <w:rFonts w:ascii="Times New Roman" w:hAnsi="Times New Roman"/>
          <w:b/>
          <w:sz w:val="24"/>
        </w:rPr>
        <w:t xml:space="preserve"> for </w:t>
      </w:r>
      <w:r>
        <w:rPr>
          <w:rFonts w:ascii="Times New Roman" w:hAnsi="Times New Roman"/>
          <w:b/>
          <w:sz w:val="24"/>
        </w:rPr>
        <w:t>årsskemaer</w:t>
      </w:r>
      <w:r w:rsidR="00D91189">
        <w:rPr>
          <w:rFonts w:ascii="Times New Roman" w:hAnsi="Times New Roman"/>
          <w:b/>
          <w:sz w:val="24"/>
        </w:rPr>
        <w:t xml:space="preserve"> skal benyttes tidsstemplet 2015</w:t>
      </w:r>
      <w:r>
        <w:rPr>
          <w:rFonts w:ascii="Times New Roman" w:hAnsi="Times New Roman"/>
          <w:b/>
          <w:sz w:val="24"/>
        </w:rPr>
        <w:t>.</w:t>
      </w:r>
    </w:p>
    <w:p w:rsidR="007C787F" w:rsidRDefault="007C787F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b/>
          <w:sz w:val="24"/>
        </w:rPr>
      </w:pPr>
    </w:p>
    <w:p w:rsidR="004550EB" w:rsidRPr="00067805" w:rsidRDefault="004550EB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b/>
          <w:sz w:val="24"/>
        </w:rPr>
      </w:pPr>
    </w:p>
    <w:p w:rsidR="00D47871" w:rsidRPr="00A65668" w:rsidRDefault="00D26C67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Indsamling(</w:t>
      </w:r>
      <w:r w:rsidR="00067805">
        <w:rPr>
          <w:rFonts w:ascii="Times New Roman" w:hAnsi="Times New Roman"/>
          <w:i/>
          <w:sz w:val="24"/>
        </w:rPr>
        <w:t>Indberetningstype</w:t>
      </w:r>
      <w:r>
        <w:rPr>
          <w:rFonts w:ascii="Times New Roman" w:hAnsi="Times New Roman"/>
          <w:i/>
          <w:sz w:val="24"/>
        </w:rPr>
        <w:t>)</w:t>
      </w:r>
    </w:p>
    <w:p w:rsidR="00D47871" w:rsidRPr="00A65668" w:rsidRDefault="00A65668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A65668">
        <w:rPr>
          <w:rFonts w:ascii="Times New Roman" w:hAnsi="Times New Roman"/>
          <w:sz w:val="24"/>
        </w:rPr>
        <w:t>Dette er den t</w:t>
      </w:r>
      <w:r>
        <w:rPr>
          <w:rFonts w:ascii="Times New Roman" w:hAnsi="Times New Roman"/>
          <w:sz w:val="24"/>
        </w:rPr>
        <w:t>ekniske betegnelse for skemaet</w:t>
      </w:r>
      <w:r w:rsidR="00A74AC8">
        <w:rPr>
          <w:rFonts w:ascii="Times New Roman" w:hAnsi="Times New Roman"/>
          <w:sz w:val="24"/>
        </w:rPr>
        <w:t>, jf. kolonnen ”FIONA sk</w:t>
      </w:r>
      <w:r w:rsidR="00A74AC8">
        <w:rPr>
          <w:rFonts w:ascii="Times New Roman" w:hAnsi="Times New Roman"/>
          <w:sz w:val="24"/>
        </w:rPr>
        <w:t>e</w:t>
      </w:r>
      <w:r w:rsidR="00A74AC8">
        <w:rPr>
          <w:rFonts w:ascii="Times New Roman" w:hAnsi="Times New Roman"/>
          <w:sz w:val="24"/>
        </w:rPr>
        <w:t>manavn” i tabellen nedenfor</w:t>
      </w:r>
      <w:r w:rsidR="00B37D09" w:rsidRPr="00A65668">
        <w:rPr>
          <w:rFonts w:ascii="Times New Roman" w:hAnsi="Times New Roman"/>
          <w:sz w:val="24"/>
        </w:rPr>
        <w:t xml:space="preserve">. </w:t>
      </w:r>
      <w:r w:rsidRPr="00A65668">
        <w:rPr>
          <w:rFonts w:ascii="Times New Roman" w:hAnsi="Times New Roman"/>
          <w:sz w:val="24"/>
        </w:rPr>
        <w:t>P.t. findes følgende betegnelser for</w:t>
      </w:r>
      <w:r>
        <w:rPr>
          <w:rFonts w:ascii="Times New Roman" w:hAnsi="Times New Roman"/>
          <w:sz w:val="24"/>
        </w:rPr>
        <w:t xml:space="preserve"> skem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er</w:t>
      </w:r>
      <w:r w:rsidR="00D47871" w:rsidRPr="00A65668">
        <w:rPr>
          <w:rFonts w:ascii="Times New Roman" w:hAnsi="Times New Roman"/>
          <w:sz w:val="24"/>
        </w:rPr>
        <w:t>:</w:t>
      </w:r>
    </w:p>
    <w:p w:rsidR="00D47871" w:rsidRPr="00A65668" w:rsidRDefault="00D47871" w:rsidP="00D47871">
      <w:pPr>
        <w:tabs>
          <w:tab w:val="left" w:pos="454"/>
        </w:tabs>
        <w:spacing w:line="160" w:lineRule="exact"/>
        <w:jc w:val="left"/>
        <w:rPr>
          <w:rFonts w:ascii="Times New Roman" w:hAnsi="Times New Roman"/>
          <w:sz w:val="24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D47871" w:rsidRPr="00D47871" w:rsidTr="001232B0">
        <w:trPr>
          <w:cantSplit/>
          <w:trHeight w:val="300"/>
        </w:trPr>
        <w:tc>
          <w:tcPr>
            <w:tcW w:w="5778" w:type="dxa"/>
            <w:noWrap/>
          </w:tcPr>
          <w:p w:rsidR="00D47871" w:rsidRPr="00D47871" w:rsidRDefault="00A65668" w:rsidP="00D47871">
            <w:pPr>
              <w:keepNext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EIOPA skema</w:t>
            </w:r>
            <w:r w:rsidR="00E922C3">
              <w:rPr>
                <w:rFonts w:ascii="Times New Roman" w:hAnsi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843" w:type="dxa"/>
          </w:tcPr>
          <w:p w:rsidR="00D47871" w:rsidRPr="00D47871" w:rsidRDefault="00E922C3" w:rsidP="00F131E9">
            <w:pPr>
              <w:keepNext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Akronym</w:t>
            </w:r>
          </w:p>
        </w:tc>
        <w:tc>
          <w:tcPr>
            <w:tcW w:w="1843" w:type="dxa"/>
            <w:noWrap/>
          </w:tcPr>
          <w:p w:rsidR="00D47871" w:rsidRPr="00D47871" w:rsidRDefault="000144B1" w:rsidP="00E919EE">
            <w:pPr>
              <w:keepNext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FIONA </w:t>
            </w:r>
            <w:r w:rsidR="00A74AC8">
              <w:rPr>
                <w:rFonts w:ascii="Times New Roman" w:hAnsi="Times New Roman"/>
                <w:b/>
                <w:bCs/>
                <w:sz w:val="24"/>
                <w:szCs w:val="24"/>
              </w:rPr>
              <w:t>skem</w:t>
            </w:r>
            <w:r w:rsidR="00A74AC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D47871" w:rsidRPr="00D47871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="00E922C3">
              <w:rPr>
                <w:rFonts w:ascii="Times New Roman" w:hAnsi="Times New Roman"/>
                <w:b/>
                <w:bCs/>
                <w:sz w:val="24"/>
                <w:szCs w:val="24"/>
              </w:rPr>
              <w:t>vn</w:t>
            </w:r>
          </w:p>
        </w:tc>
      </w:tr>
      <w:tr w:rsidR="00D47871" w:rsidRPr="00D47871" w:rsidTr="001232B0">
        <w:trPr>
          <w:cantSplit/>
          <w:trHeight w:val="300"/>
        </w:trPr>
        <w:tc>
          <w:tcPr>
            <w:tcW w:w="5778" w:type="dxa"/>
            <w:noWrap/>
          </w:tcPr>
          <w:p w:rsidR="00D47871" w:rsidRPr="00AF5E94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5E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Solvency II reporting </w:t>
            </w:r>
          </w:p>
          <w:p w:rsidR="00D47871" w:rsidRPr="00AF5E94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5E94">
              <w:rPr>
                <w:rFonts w:ascii="Times New Roman" w:hAnsi="Times New Roman"/>
                <w:sz w:val="22"/>
                <w:szCs w:val="22"/>
                <w:lang w:val="en-US"/>
              </w:rPr>
              <w:t>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ars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TestFARS</w:t>
            </w:r>
            <w:proofErr w:type="spellEnd"/>
          </w:p>
        </w:tc>
      </w:tr>
      <w:tr w:rsidR="00D47871" w:rsidRPr="00D47871" w:rsidTr="001232B0">
        <w:trPr>
          <w:cantSplit/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5E94">
              <w:rPr>
                <w:rFonts w:ascii="Times New Roman" w:hAnsi="Times New Roman"/>
                <w:sz w:val="22"/>
                <w:szCs w:val="22"/>
                <w:lang w:val="en-US"/>
              </w:rPr>
              <w:t>Quarterly Solvency II re</w:t>
            </w: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qrs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TestFQRS</w:t>
            </w:r>
            <w:proofErr w:type="spellEnd"/>
          </w:p>
        </w:tc>
      </w:tr>
      <w:tr w:rsidR="00D47871" w:rsidRPr="00D47871" w:rsidTr="001232B0">
        <w:trPr>
          <w:cantSplit/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Day 1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d1s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TestFD1S</w:t>
            </w:r>
          </w:p>
        </w:tc>
      </w:tr>
      <w:tr w:rsidR="00D47871" w:rsidRPr="00D47871" w:rsidTr="001232B0">
        <w:trPr>
          <w:cantSplit/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arg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TestFARG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Quarterly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qrg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TestFQRG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Day 1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d1g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TestFD1G</w:t>
            </w:r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Third country branches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arb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TestFARB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Quarterly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Third country branches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qrb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TestFQRB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Day 1 Solvency II reporting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Third country branches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d1b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TestFD1B</w:t>
            </w:r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Financial Stability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reporting 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afs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TestFAFS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Quarterly Financial Stability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reporting 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qfs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TestFQFS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Financial Stability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reporting Group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afg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TestFAFG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Quarterly Financial Stability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reporting Group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qfg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TestFQFG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D47871">
              <w:rPr>
                <w:rFonts w:ascii="Times New Roman" w:hAnsi="Times New Roman"/>
                <w:sz w:val="22"/>
                <w:szCs w:val="22"/>
              </w:rPr>
              <w:t xml:space="preserve">FS 3CB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Individual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Annual</w:t>
            </w:r>
            <w:proofErr w:type="spellEnd"/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ats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TestFATS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D47871">
              <w:rPr>
                <w:rFonts w:ascii="Times New Roman" w:hAnsi="Times New Roman"/>
                <w:sz w:val="22"/>
                <w:szCs w:val="22"/>
              </w:rPr>
              <w:t xml:space="preserve">FS 3CB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Individual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Quarterly</w:t>
            </w:r>
            <w:proofErr w:type="spellEnd"/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qts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TestFQTS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Annual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ECB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reporting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aes</w:t>
            </w:r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TestFAES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Quarterly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ECB </w:t>
            </w:r>
            <w:proofErr w:type="spellStart"/>
            <w:r w:rsidRPr="00D47871">
              <w:rPr>
                <w:rFonts w:ascii="Times New Roman" w:hAnsi="Times New Roman"/>
                <w:sz w:val="22"/>
                <w:szCs w:val="22"/>
              </w:rPr>
              <w:t>reporting</w:t>
            </w:r>
            <w:proofErr w:type="spellEnd"/>
            <w:r w:rsidRPr="00D47871">
              <w:rPr>
                <w:rFonts w:ascii="Times New Roman" w:hAnsi="Times New Roman"/>
                <w:sz w:val="22"/>
                <w:szCs w:val="22"/>
              </w:rPr>
              <w:t xml:space="preserve"> Solo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qes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TestFQES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ECB reporting Third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country branches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aeb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TestFAEB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Quarterly ECB reporting Third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country branches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qeb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TestFQEB</w:t>
            </w:r>
            <w:proofErr w:type="spellEnd"/>
          </w:p>
        </w:tc>
      </w:tr>
      <w:tr w:rsidR="00D47871" w:rsidRPr="00D47871" w:rsidTr="001232B0">
        <w:trPr>
          <w:trHeight w:val="300"/>
        </w:trPr>
        <w:tc>
          <w:tcPr>
            <w:tcW w:w="5778" w:type="dxa"/>
            <w:noWrap/>
          </w:tcPr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reporting Special </w:t>
            </w:r>
          </w:p>
          <w:p w:rsidR="00D47871" w:rsidRPr="00D47871" w:rsidRDefault="00D47871" w:rsidP="00D47871">
            <w:pPr>
              <w:keepNext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871">
              <w:rPr>
                <w:rFonts w:ascii="Times New Roman" w:hAnsi="Times New Roman"/>
                <w:sz w:val="22"/>
                <w:szCs w:val="22"/>
                <w:lang w:val="en-US"/>
              </w:rPr>
              <w:t>Purpose Vehicles</w:t>
            </w:r>
          </w:p>
        </w:tc>
        <w:tc>
          <w:tcPr>
            <w:tcW w:w="1843" w:type="dxa"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spv</w:t>
            </w:r>
            <w:proofErr w:type="spellEnd"/>
          </w:p>
        </w:tc>
        <w:tc>
          <w:tcPr>
            <w:tcW w:w="1843" w:type="dxa"/>
            <w:noWrap/>
          </w:tcPr>
          <w:p w:rsidR="00D47871" w:rsidRPr="00D47871" w:rsidRDefault="00D47871" w:rsidP="00D47871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47871">
              <w:rPr>
                <w:rFonts w:ascii="Times New Roman" w:hAnsi="Times New Roman"/>
                <w:b/>
                <w:sz w:val="22"/>
                <w:szCs w:val="22"/>
              </w:rPr>
              <w:t>TestFSPV</w:t>
            </w:r>
            <w:proofErr w:type="spellEnd"/>
          </w:p>
        </w:tc>
      </w:tr>
    </w:tbl>
    <w:p w:rsidR="00D47871" w:rsidRPr="00D47871" w:rsidRDefault="00D47871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  <w:lang w:val="en-GB"/>
        </w:rPr>
      </w:pPr>
    </w:p>
    <w:p w:rsidR="00D47871" w:rsidRPr="000D77CB" w:rsidRDefault="00987F73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FIONA benytter nu</w:t>
      </w:r>
      <w:r w:rsidR="000D77CB" w:rsidRPr="000D77CB">
        <w:rPr>
          <w:rFonts w:ascii="Times New Roman" w:hAnsi="Times New Roman"/>
          <w:sz w:val="24"/>
        </w:rPr>
        <w:t xml:space="preserve"> datapointmodel</w:t>
      </w:r>
      <w:r w:rsidR="00731BB4">
        <w:rPr>
          <w:rFonts w:ascii="Times New Roman" w:hAnsi="Times New Roman"/>
          <w:sz w:val="24"/>
        </w:rPr>
        <w:t xml:space="preserve"> (DPM)</w:t>
      </w:r>
      <w:r w:rsidR="000D77CB" w:rsidRPr="000D77CB">
        <w:rPr>
          <w:rFonts w:ascii="Times New Roman" w:hAnsi="Times New Roman"/>
          <w:sz w:val="24"/>
        </w:rPr>
        <w:t>/taksonomi</w:t>
      </w:r>
      <w:r w:rsidR="00AC6D00">
        <w:rPr>
          <w:rFonts w:ascii="Times New Roman" w:hAnsi="Times New Roman"/>
          <w:sz w:val="24"/>
        </w:rPr>
        <w:t xml:space="preserve"> version 2.0.1</w:t>
      </w:r>
      <w:r w:rsidR="00D47871" w:rsidRPr="000D77CB">
        <w:rPr>
          <w:rFonts w:ascii="Times New Roman" w:hAnsi="Times New Roman"/>
          <w:sz w:val="24"/>
        </w:rPr>
        <w:t>.</w:t>
      </w:r>
    </w:p>
    <w:p w:rsidR="00D47871" w:rsidRDefault="00D47871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</w:rPr>
      </w:pPr>
    </w:p>
    <w:p w:rsidR="00D26C67" w:rsidRPr="000D77CB" w:rsidRDefault="00D26C67" w:rsidP="00D47871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sz w:val="24"/>
        </w:rPr>
      </w:pPr>
    </w:p>
    <w:p w:rsidR="00D47871" w:rsidRPr="00A65668" w:rsidRDefault="00A65668" w:rsidP="00D47871">
      <w:pPr>
        <w:keepNext/>
        <w:numPr>
          <w:ilvl w:val="0"/>
          <w:numId w:val="6"/>
        </w:numPr>
        <w:tabs>
          <w:tab w:val="left" w:pos="454"/>
        </w:tabs>
        <w:spacing w:before="120" w:after="160" w:line="320" w:lineRule="exact"/>
        <w:jc w:val="left"/>
        <w:outlineLvl w:val="0"/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</w:pPr>
      <w:bookmarkStart w:id="7" w:name="_Toc380079666"/>
      <w:r w:rsidRPr="00A65668"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  <w:lastRenderedPageBreak/>
        <w:t>Upload af testindberetning til</w:t>
      </w:r>
      <w:r w:rsidR="00D47871" w:rsidRPr="00A65668"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  <w:t xml:space="preserve"> FIONA Onl</w:t>
      </w:r>
      <w:r w:rsidR="00D47871" w:rsidRPr="00A65668"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  <w:t>i</w:t>
      </w:r>
      <w:r w:rsidR="00D47871" w:rsidRPr="00A65668"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  <w:t>ne portal</w:t>
      </w:r>
      <w:bookmarkEnd w:id="7"/>
      <w:r>
        <w:rPr>
          <w:rFonts w:ascii="Constantia" w:eastAsiaTheme="majorEastAsia" w:hAnsi="Constantia" w:cstheme="majorBidi"/>
          <w:b/>
          <w:bCs/>
          <w:color w:val="990000"/>
          <w:sz w:val="32"/>
          <w:szCs w:val="28"/>
        </w:rPr>
        <w:t>en</w:t>
      </w:r>
    </w:p>
    <w:p w:rsidR="00FC7601" w:rsidRDefault="00FC7601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</w:p>
    <w:p w:rsidR="00FC7601" w:rsidRDefault="00FC7601" w:rsidP="00D47871">
      <w:pPr>
        <w:tabs>
          <w:tab w:val="left" w:pos="454"/>
        </w:tabs>
        <w:spacing w:after="160" w:line="320" w:lineRule="exact"/>
        <w:jc w:val="left"/>
        <w:rPr>
          <w:color w:val="1F497D"/>
        </w:rPr>
      </w:pPr>
      <w:r>
        <w:rPr>
          <w:rFonts w:ascii="Times New Roman" w:hAnsi="Times New Roman"/>
          <w:sz w:val="24"/>
        </w:rPr>
        <w:t>Bemærk der er etableret en ny version</w:t>
      </w:r>
      <w:r w:rsidR="00D34E4E">
        <w:rPr>
          <w:rFonts w:ascii="Times New Roman" w:hAnsi="Times New Roman"/>
          <w:sz w:val="24"/>
        </w:rPr>
        <w:t xml:space="preserve"> af Fiona Online, kaldet Fiona O</w:t>
      </w:r>
      <w:r w:rsidR="00D34E4E">
        <w:rPr>
          <w:rFonts w:ascii="Times New Roman" w:hAnsi="Times New Roman"/>
          <w:sz w:val="24"/>
        </w:rPr>
        <w:t>n</w:t>
      </w:r>
      <w:r w:rsidR="00D34E4E">
        <w:rPr>
          <w:rFonts w:ascii="Times New Roman" w:hAnsi="Times New Roman"/>
          <w:sz w:val="24"/>
        </w:rPr>
        <w:t xml:space="preserve">line 2 med følgende adresse: </w:t>
      </w:r>
      <w:hyperlink r:id="rId9" w:history="1">
        <w:r w:rsidR="00D34E4E" w:rsidRPr="00D34E4E">
          <w:rPr>
            <w:color w:val="0000FF"/>
            <w:u w:val="single"/>
          </w:rPr>
          <w:t>https://fionaonline.nationalbanken.dk</w:t>
        </w:r>
      </w:hyperlink>
      <w:r w:rsidR="00251C2E">
        <w:rPr>
          <w:color w:val="1F497D"/>
        </w:rPr>
        <w:t xml:space="preserve"> </w:t>
      </w:r>
    </w:p>
    <w:p w:rsidR="00251C2E" w:rsidRDefault="00251C2E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 anbefales at bruge Fiona Online 2 til indberetning.</w:t>
      </w:r>
    </w:p>
    <w:p w:rsidR="00D47871" w:rsidRPr="00A65668" w:rsidRDefault="00A65668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A65668">
        <w:rPr>
          <w:rFonts w:ascii="Times New Roman" w:hAnsi="Times New Roman"/>
          <w:sz w:val="24"/>
        </w:rPr>
        <w:t xml:space="preserve">Upload af testindberetningen sker ved at vælge </w:t>
      </w:r>
      <w:r w:rsidR="00FC7601">
        <w:rPr>
          <w:rFonts w:ascii="Times New Roman" w:hAnsi="Times New Roman"/>
          <w:sz w:val="24"/>
        </w:rPr>
        <w:t>"Indsend indberetning</w:t>
      </w:r>
      <w:r w:rsidR="00FC7601">
        <w:rPr>
          <w:rFonts w:ascii="Times New Roman" w:hAnsi="Times New Roman"/>
          <w:sz w:val="24"/>
        </w:rPr>
        <w:t>s</w:t>
      </w:r>
      <w:r w:rsidR="00FC7601">
        <w:rPr>
          <w:rFonts w:ascii="Times New Roman" w:hAnsi="Times New Roman"/>
          <w:sz w:val="24"/>
        </w:rPr>
        <w:t>fil" i den højre</w:t>
      </w:r>
      <w:r>
        <w:rPr>
          <w:rFonts w:ascii="Times New Roman" w:hAnsi="Times New Roman"/>
          <w:sz w:val="24"/>
        </w:rPr>
        <w:t xml:space="preserve"> menu</w:t>
      </w:r>
      <w:r w:rsidR="00D47871" w:rsidRPr="00A6566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Dette vil </w:t>
      </w:r>
      <w:r w:rsidR="009A4EE2">
        <w:rPr>
          <w:rFonts w:ascii="Times New Roman" w:hAnsi="Times New Roman"/>
          <w:sz w:val="24"/>
        </w:rPr>
        <w:t>åbne en dialogboks, hvor de fire</w:t>
      </w:r>
      <w:r>
        <w:rPr>
          <w:rFonts w:ascii="Times New Roman" w:hAnsi="Times New Roman"/>
          <w:sz w:val="24"/>
        </w:rPr>
        <w:t xml:space="preserve"> parame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re be</w:t>
      </w:r>
      <w:r w:rsidR="007E3160">
        <w:rPr>
          <w:rFonts w:ascii="Times New Roman" w:hAnsi="Times New Roman"/>
          <w:sz w:val="24"/>
        </w:rPr>
        <w:t xml:space="preserve">skrevet </w:t>
      </w:r>
      <w:r>
        <w:rPr>
          <w:rFonts w:ascii="Times New Roman" w:hAnsi="Times New Roman"/>
          <w:sz w:val="24"/>
        </w:rPr>
        <w:t>i</w:t>
      </w:r>
      <w:r w:rsidR="00FC0DBA">
        <w:rPr>
          <w:rFonts w:ascii="Times New Roman" w:hAnsi="Times New Roman"/>
          <w:sz w:val="24"/>
        </w:rPr>
        <w:t xml:space="preserve"> foregående afsnit skal angives, se skærmbillede nedenfor.</w:t>
      </w:r>
    </w:p>
    <w:p w:rsidR="00D47871" w:rsidRDefault="00A65668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A65668">
        <w:rPr>
          <w:rFonts w:ascii="Times New Roman" w:hAnsi="Times New Roman"/>
          <w:sz w:val="24"/>
        </w:rPr>
        <w:t>Vælg</w:t>
      </w:r>
      <w:r w:rsidR="009A4EE2">
        <w:rPr>
          <w:rFonts w:ascii="Times New Roman" w:hAnsi="Times New Roman"/>
          <w:sz w:val="24"/>
        </w:rPr>
        <w:t xml:space="preserve"> fil der skal uploades.</w:t>
      </w:r>
    </w:p>
    <w:p w:rsidR="00F91B93" w:rsidRDefault="00F91B93" w:rsidP="00F91B93">
      <w:pPr>
        <w:tabs>
          <w:tab w:val="left" w:pos="454"/>
        </w:tabs>
        <w:spacing w:line="320" w:lineRule="exac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Bemærk grundet en fejl i Fiona Online 2 skal filtypen ved manuel upload angives </w:t>
      </w:r>
      <w:proofErr w:type="gramStart"/>
      <w:r>
        <w:rPr>
          <w:rFonts w:ascii="Times New Roman" w:hAnsi="Times New Roman"/>
          <w:b/>
          <w:sz w:val="24"/>
        </w:rPr>
        <w:t>som .</w:t>
      </w:r>
      <w:proofErr w:type="gramEnd"/>
      <w:r>
        <w:rPr>
          <w:rFonts w:ascii="Times New Roman" w:hAnsi="Times New Roman"/>
          <w:b/>
          <w:sz w:val="24"/>
        </w:rPr>
        <w:t xml:space="preserve">xml selvom det </w:t>
      </w:r>
      <w:r w:rsidR="003D0D2F">
        <w:rPr>
          <w:rFonts w:ascii="Times New Roman" w:hAnsi="Times New Roman"/>
          <w:b/>
          <w:sz w:val="24"/>
        </w:rPr>
        <w:t xml:space="preserve">reelt </w:t>
      </w:r>
      <w:r>
        <w:rPr>
          <w:rFonts w:ascii="Times New Roman" w:hAnsi="Times New Roman"/>
          <w:b/>
          <w:sz w:val="24"/>
        </w:rPr>
        <w:t>er en .</w:t>
      </w:r>
      <w:proofErr w:type="spellStart"/>
      <w:r>
        <w:rPr>
          <w:rFonts w:ascii="Times New Roman" w:hAnsi="Times New Roman"/>
          <w:b/>
          <w:sz w:val="24"/>
        </w:rPr>
        <w:t>xbrl</w:t>
      </w:r>
      <w:proofErr w:type="spellEnd"/>
      <w:r>
        <w:rPr>
          <w:rFonts w:ascii="Times New Roman" w:hAnsi="Times New Roman"/>
          <w:b/>
          <w:sz w:val="24"/>
        </w:rPr>
        <w:t xml:space="preserve"> fil.</w:t>
      </w:r>
      <w:r w:rsidR="003D0D2F">
        <w:rPr>
          <w:rFonts w:ascii="Times New Roman" w:hAnsi="Times New Roman"/>
          <w:b/>
          <w:sz w:val="24"/>
        </w:rPr>
        <w:t xml:space="preserve"> Omdøb de</w:t>
      </w:r>
      <w:r w:rsidR="003D0D2F">
        <w:rPr>
          <w:rFonts w:ascii="Times New Roman" w:hAnsi="Times New Roman"/>
          <w:b/>
          <w:sz w:val="24"/>
        </w:rPr>
        <w:t>r</w:t>
      </w:r>
      <w:r w:rsidR="003D0D2F">
        <w:rPr>
          <w:rFonts w:ascii="Times New Roman" w:hAnsi="Times New Roman"/>
          <w:b/>
          <w:sz w:val="24"/>
        </w:rPr>
        <w:t xml:space="preserve">for filen </w:t>
      </w:r>
      <w:proofErr w:type="gramStart"/>
      <w:r w:rsidR="003D0D2F">
        <w:rPr>
          <w:rFonts w:ascii="Times New Roman" w:hAnsi="Times New Roman"/>
          <w:b/>
          <w:sz w:val="24"/>
        </w:rPr>
        <w:t>til .</w:t>
      </w:r>
      <w:proofErr w:type="gramEnd"/>
      <w:r w:rsidR="003D0D2F">
        <w:rPr>
          <w:rFonts w:ascii="Times New Roman" w:hAnsi="Times New Roman"/>
          <w:b/>
          <w:sz w:val="24"/>
        </w:rPr>
        <w:t>xml.</w:t>
      </w:r>
      <w:r>
        <w:rPr>
          <w:rFonts w:ascii="Times New Roman" w:hAnsi="Times New Roman"/>
          <w:b/>
          <w:sz w:val="24"/>
        </w:rPr>
        <w:t xml:space="preserve"> Denne fejl forventes rettet ultimo april måned.</w:t>
      </w:r>
    </w:p>
    <w:p w:rsidR="00F91B93" w:rsidRPr="00A65668" w:rsidRDefault="00F91B93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</w:p>
    <w:p w:rsidR="00D47871" w:rsidRPr="00A65668" w:rsidRDefault="00A65668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A65668">
        <w:rPr>
          <w:rFonts w:ascii="Times New Roman" w:hAnsi="Times New Roman"/>
          <w:sz w:val="24"/>
        </w:rPr>
        <w:t>Vælg mellem "Valider" og</w:t>
      </w:r>
      <w:r w:rsidR="00FC7601">
        <w:rPr>
          <w:rFonts w:ascii="Times New Roman" w:hAnsi="Times New Roman"/>
          <w:sz w:val="24"/>
        </w:rPr>
        <w:t xml:space="preserve"> "Indsend</w:t>
      </w:r>
      <w:r w:rsidR="00D47871" w:rsidRPr="00A65668">
        <w:rPr>
          <w:rFonts w:ascii="Times New Roman" w:hAnsi="Times New Roman"/>
          <w:sz w:val="24"/>
        </w:rPr>
        <w:t xml:space="preserve">". </w:t>
      </w:r>
    </w:p>
    <w:p w:rsidR="00A65668" w:rsidRPr="00A65668" w:rsidRDefault="00D47871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A65668">
        <w:rPr>
          <w:rFonts w:ascii="Times New Roman" w:hAnsi="Times New Roman"/>
          <w:sz w:val="24"/>
        </w:rPr>
        <w:t>"</w:t>
      </w:r>
      <w:r w:rsidRPr="00A65668">
        <w:rPr>
          <w:rFonts w:ascii="Times New Roman" w:hAnsi="Times New Roman"/>
          <w:sz w:val="24"/>
          <w:u w:val="single"/>
        </w:rPr>
        <w:t>Valider</w:t>
      </w:r>
      <w:r w:rsidRPr="00A65668">
        <w:rPr>
          <w:rFonts w:ascii="Times New Roman" w:hAnsi="Times New Roman"/>
          <w:sz w:val="24"/>
        </w:rPr>
        <w:t>"</w:t>
      </w:r>
      <w:r w:rsidR="007E3160">
        <w:rPr>
          <w:rFonts w:ascii="Times New Roman" w:hAnsi="Times New Roman"/>
          <w:sz w:val="24"/>
        </w:rPr>
        <w:t xml:space="preserve"> vil udf</w:t>
      </w:r>
      <w:r w:rsidR="00A65668" w:rsidRPr="00A65668">
        <w:rPr>
          <w:rFonts w:ascii="Times New Roman" w:hAnsi="Times New Roman"/>
          <w:sz w:val="24"/>
        </w:rPr>
        <w:t>øre en formatvalidering op imod</w:t>
      </w:r>
      <w:r w:rsidR="00B65AA0">
        <w:rPr>
          <w:rFonts w:ascii="Times New Roman" w:hAnsi="Times New Roman"/>
          <w:sz w:val="24"/>
        </w:rPr>
        <w:t xml:space="preserve"> </w:t>
      </w:r>
      <w:r w:rsidR="007E3160">
        <w:rPr>
          <w:rFonts w:ascii="Times New Roman" w:hAnsi="Times New Roman"/>
          <w:sz w:val="24"/>
        </w:rPr>
        <w:t>DPM/</w:t>
      </w:r>
      <w:r w:rsidR="00A65668" w:rsidRPr="00A65668">
        <w:rPr>
          <w:rFonts w:ascii="Times New Roman" w:hAnsi="Times New Roman"/>
          <w:sz w:val="24"/>
        </w:rPr>
        <w:t>taksonomien</w:t>
      </w:r>
      <w:r w:rsidR="00A65668">
        <w:rPr>
          <w:rFonts w:ascii="Times New Roman" w:hAnsi="Times New Roman"/>
          <w:sz w:val="24"/>
        </w:rPr>
        <w:t>. Rapporten vil ikke blive gemt i nogen database</w:t>
      </w:r>
      <w:r w:rsidR="007E3160">
        <w:rPr>
          <w:rFonts w:ascii="Times New Roman" w:hAnsi="Times New Roman"/>
          <w:sz w:val="24"/>
        </w:rPr>
        <w:t xml:space="preserve"> og</w:t>
      </w:r>
      <w:r w:rsidR="00B65AA0">
        <w:rPr>
          <w:rFonts w:ascii="Times New Roman" w:hAnsi="Times New Roman"/>
          <w:sz w:val="24"/>
        </w:rPr>
        <w:t xml:space="preserve"> vil derfor heller ikke blive registreret som afleveret. I tilfælde af </w:t>
      </w:r>
      <w:r w:rsidR="00D37F48">
        <w:rPr>
          <w:rFonts w:ascii="Times New Roman" w:hAnsi="Times New Roman"/>
          <w:sz w:val="24"/>
        </w:rPr>
        <w:t>fejl vil disse blive vist i ”</w:t>
      </w:r>
      <w:r w:rsidR="00B65AA0">
        <w:rPr>
          <w:rFonts w:ascii="Times New Roman" w:hAnsi="Times New Roman"/>
          <w:sz w:val="24"/>
        </w:rPr>
        <w:t xml:space="preserve"> R</w:t>
      </w:r>
      <w:r w:rsidR="00B65AA0">
        <w:rPr>
          <w:rFonts w:ascii="Times New Roman" w:hAnsi="Times New Roman"/>
          <w:sz w:val="24"/>
        </w:rPr>
        <w:t>e</w:t>
      </w:r>
      <w:r w:rsidR="00B65AA0">
        <w:rPr>
          <w:rFonts w:ascii="Times New Roman" w:hAnsi="Times New Roman"/>
          <w:sz w:val="24"/>
        </w:rPr>
        <w:t>sult</w:t>
      </w:r>
      <w:r w:rsidR="007E3160">
        <w:rPr>
          <w:rFonts w:ascii="Times New Roman" w:hAnsi="Times New Roman"/>
          <w:sz w:val="24"/>
        </w:rPr>
        <w:t>at</w:t>
      </w:r>
      <w:r w:rsidR="00B65AA0">
        <w:rPr>
          <w:rFonts w:ascii="Times New Roman" w:hAnsi="Times New Roman"/>
          <w:sz w:val="24"/>
        </w:rPr>
        <w:t xml:space="preserve"> panelet</w:t>
      </w:r>
      <w:r w:rsidR="00D37F48">
        <w:rPr>
          <w:rFonts w:ascii="Times New Roman" w:hAnsi="Times New Roman"/>
          <w:sz w:val="24"/>
        </w:rPr>
        <w:t>” til højre på skærmen</w:t>
      </w:r>
      <w:r w:rsidR="00B65AA0">
        <w:rPr>
          <w:rFonts w:ascii="Times New Roman" w:hAnsi="Times New Roman"/>
          <w:sz w:val="24"/>
        </w:rPr>
        <w:t>.</w:t>
      </w:r>
    </w:p>
    <w:p w:rsidR="00D47871" w:rsidRPr="00B65AA0" w:rsidRDefault="00D47871" w:rsidP="00D47871">
      <w:pPr>
        <w:tabs>
          <w:tab w:val="left" w:pos="454"/>
        </w:tabs>
        <w:spacing w:after="160" w:line="320" w:lineRule="exact"/>
        <w:jc w:val="left"/>
        <w:rPr>
          <w:rFonts w:ascii="Times New Roman" w:hAnsi="Times New Roman"/>
          <w:sz w:val="24"/>
        </w:rPr>
      </w:pPr>
      <w:r w:rsidRPr="00B65AA0">
        <w:rPr>
          <w:rFonts w:ascii="Times New Roman" w:hAnsi="Times New Roman"/>
          <w:sz w:val="24"/>
        </w:rPr>
        <w:t>"</w:t>
      </w:r>
      <w:r w:rsidR="007E3160">
        <w:rPr>
          <w:rFonts w:ascii="Times New Roman" w:hAnsi="Times New Roman"/>
          <w:sz w:val="24"/>
          <w:u w:val="single"/>
        </w:rPr>
        <w:t>Ind</w:t>
      </w:r>
      <w:r w:rsidR="00FC7601">
        <w:rPr>
          <w:rFonts w:ascii="Times New Roman" w:hAnsi="Times New Roman"/>
          <w:sz w:val="24"/>
          <w:u w:val="single"/>
        </w:rPr>
        <w:t>send</w:t>
      </w:r>
      <w:r w:rsidR="00B65AA0" w:rsidRPr="00B65AA0">
        <w:rPr>
          <w:rFonts w:ascii="Times New Roman" w:hAnsi="Times New Roman"/>
          <w:sz w:val="24"/>
        </w:rPr>
        <w:t>" vil sende testindberetningen til</w:t>
      </w:r>
      <w:r w:rsidRPr="00B65AA0">
        <w:rPr>
          <w:rFonts w:ascii="Times New Roman" w:hAnsi="Times New Roman"/>
          <w:sz w:val="24"/>
        </w:rPr>
        <w:t xml:space="preserve"> FIONA. </w:t>
      </w:r>
      <w:r w:rsidR="007E3160">
        <w:rPr>
          <w:rFonts w:ascii="Times New Roman" w:hAnsi="Times New Roman"/>
          <w:sz w:val="24"/>
        </w:rPr>
        <w:t>E</w:t>
      </w:r>
      <w:r w:rsidR="00B65AA0" w:rsidRPr="00B65AA0">
        <w:rPr>
          <w:rFonts w:ascii="Times New Roman" w:hAnsi="Times New Roman"/>
          <w:sz w:val="24"/>
        </w:rPr>
        <w:t>fter formatvalidering op imod DPM/ taksonomien vil rapporten blive gemt</w:t>
      </w:r>
      <w:r w:rsidR="007E3160">
        <w:rPr>
          <w:rFonts w:ascii="Times New Roman" w:hAnsi="Times New Roman"/>
          <w:sz w:val="24"/>
        </w:rPr>
        <w:t xml:space="preserve"> i</w:t>
      </w:r>
      <w:r w:rsidRPr="00B65AA0">
        <w:rPr>
          <w:rFonts w:ascii="Times New Roman" w:hAnsi="Times New Roman"/>
          <w:sz w:val="24"/>
        </w:rPr>
        <w:t xml:space="preserve"> </w:t>
      </w:r>
      <w:proofErr w:type="spellStart"/>
      <w:r w:rsidRPr="00B65AA0">
        <w:rPr>
          <w:rFonts w:ascii="Times New Roman" w:hAnsi="Times New Roman"/>
          <w:sz w:val="24"/>
        </w:rPr>
        <w:t>FIONA's</w:t>
      </w:r>
      <w:proofErr w:type="spellEnd"/>
      <w:r w:rsidRPr="00B65AA0">
        <w:rPr>
          <w:rFonts w:ascii="Times New Roman" w:hAnsi="Times New Roman"/>
          <w:sz w:val="24"/>
        </w:rPr>
        <w:t xml:space="preserve"> data</w:t>
      </w:r>
      <w:r w:rsidR="00B65AA0">
        <w:rPr>
          <w:rFonts w:ascii="Times New Roman" w:hAnsi="Times New Roman"/>
          <w:sz w:val="24"/>
        </w:rPr>
        <w:t>b</w:t>
      </w:r>
      <w:r w:rsidR="00B65AA0">
        <w:rPr>
          <w:rFonts w:ascii="Times New Roman" w:hAnsi="Times New Roman"/>
          <w:sz w:val="24"/>
        </w:rPr>
        <w:t>a</w:t>
      </w:r>
      <w:r w:rsidR="00B65AA0">
        <w:rPr>
          <w:rFonts w:ascii="Times New Roman" w:hAnsi="Times New Roman"/>
          <w:sz w:val="24"/>
        </w:rPr>
        <w:t>ser</w:t>
      </w:r>
      <w:r w:rsidR="007E3160">
        <w:rPr>
          <w:rFonts w:ascii="Times New Roman" w:hAnsi="Times New Roman"/>
          <w:sz w:val="24"/>
        </w:rPr>
        <w:t xml:space="preserve"> og</w:t>
      </w:r>
      <w:r w:rsidR="00B65AA0">
        <w:rPr>
          <w:rFonts w:ascii="Times New Roman" w:hAnsi="Times New Roman"/>
          <w:sz w:val="24"/>
        </w:rPr>
        <w:t xml:space="preserve"> registreret som modtaget</w:t>
      </w:r>
      <w:r w:rsidRPr="00B65AA0">
        <w:rPr>
          <w:rFonts w:ascii="Times New Roman" w:hAnsi="Times New Roman"/>
          <w:sz w:val="24"/>
        </w:rPr>
        <w:t xml:space="preserve">. </w:t>
      </w:r>
      <w:r w:rsidR="00B65AA0" w:rsidRPr="00B65AA0">
        <w:rPr>
          <w:rFonts w:ascii="Times New Roman" w:hAnsi="Times New Roman"/>
          <w:sz w:val="24"/>
        </w:rPr>
        <w:t xml:space="preserve">I tilfælde af fejl under formatkontrollen vil fejlene blive vist i </w:t>
      </w:r>
      <w:r w:rsidR="00D37F48">
        <w:rPr>
          <w:rFonts w:ascii="Times New Roman" w:hAnsi="Times New Roman"/>
          <w:sz w:val="24"/>
        </w:rPr>
        <w:t>"</w:t>
      </w:r>
      <w:r w:rsidR="00B65AA0">
        <w:rPr>
          <w:rFonts w:ascii="Times New Roman" w:hAnsi="Times New Roman"/>
          <w:sz w:val="24"/>
        </w:rPr>
        <w:t>Result</w:t>
      </w:r>
      <w:r w:rsidR="007E3160">
        <w:rPr>
          <w:rFonts w:ascii="Times New Roman" w:hAnsi="Times New Roman"/>
          <w:sz w:val="24"/>
        </w:rPr>
        <w:t>at</w:t>
      </w:r>
      <w:r w:rsidR="00B65AA0">
        <w:rPr>
          <w:rFonts w:ascii="Times New Roman" w:hAnsi="Times New Roman"/>
          <w:sz w:val="24"/>
        </w:rPr>
        <w:t>-</w:t>
      </w:r>
      <w:r w:rsidR="00B65AA0" w:rsidRPr="00B65AA0">
        <w:rPr>
          <w:rFonts w:ascii="Times New Roman" w:hAnsi="Times New Roman"/>
          <w:sz w:val="24"/>
        </w:rPr>
        <w:t>panelet</w:t>
      </w:r>
      <w:r w:rsidR="00D37F48">
        <w:rPr>
          <w:rFonts w:ascii="Times New Roman" w:hAnsi="Times New Roman"/>
          <w:sz w:val="24"/>
        </w:rPr>
        <w:t>”</w:t>
      </w:r>
      <w:r w:rsidR="007E3160">
        <w:rPr>
          <w:rFonts w:ascii="Times New Roman" w:hAnsi="Times New Roman"/>
          <w:sz w:val="24"/>
        </w:rPr>
        <w:t>,</w:t>
      </w:r>
      <w:r w:rsidR="00B65AA0">
        <w:rPr>
          <w:rFonts w:ascii="Times New Roman" w:hAnsi="Times New Roman"/>
          <w:sz w:val="24"/>
        </w:rPr>
        <w:t xml:space="preserve"> og indberetteren forventes at rette fejlen(e) og derefter uploade en ny XBRL fil.</w:t>
      </w:r>
    </w:p>
    <w:p w:rsidR="00D47871" w:rsidRPr="00B65AA0" w:rsidRDefault="00D47871">
      <w:pPr>
        <w:spacing w:line="240" w:lineRule="auto"/>
        <w:jc w:val="left"/>
      </w:pPr>
      <w:r w:rsidRPr="00B65AA0">
        <w:br w:type="page"/>
      </w:r>
    </w:p>
    <w:p w:rsidR="00E56243" w:rsidRPr="00B65AA0" w:rsidRDefault="00575B31" w:rsidP="008C295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171450</wp:posOffset>
            </wp:positionV>
            <wp:extent cx="6843588" cy="2286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58" cy="229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6243" w:rsidRPr="00B65AA0" w:rsidSect="005265C7">
      <w:headerReference w:type="default" r:id="rId11"/>
      <w:headerReference w:type="first" r:id="rId12"/>
      <w:footerReference w:type="first" r:id="rId13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62" w:rsidRDefault="00CF4662">
      <w:pPr>
        <w:spacing w:line="240" w:lineRule="auto"/>
      </w:pPr>
      <w:r>
        <w:separator/>
      </w:r>
    </w:p>
  </w:endnote>
  <w:endnote w:type="continuationSeparator" w:id="0">
    <w:p w:rsidR="00CF4662" w:rsidRDefault="00CF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43" w:rsidRPr="00393A9F" w:rsidRDefault="00A82827" w:rsidP="000E5781">
    <w:pPr>
      <w:pStyle w:val="Sidefod"/>
    </w:pPr>
    <w:r>
      <w:fldChar w:fldCharType="begin"/>
    </w:r>
    <w:r w:rsidRPr="00393A9F">
      <w:instrText xml:space="preserve"> FILENAME \p </w:instrText>
    </w:r>
    <w:r>
      <w:fldChar w:fldCharType="separate"/>
    </w:r>
    <w:r w:rsidR="00DB67D7">
      <w:rPr>
        <w:noProof/>
      </w:rPr>
      <w:t>C:\Users\kri\Desktop\FIONA_test_SII_dansk.docx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62" w:rsidRDefault="00CF4662">
      <w:pPr>
        <w:spacing w:line="240" w:lineRule="auto"/>
      </w:pPr>
      <w:r>
        <w:separator/>
      </w:r>
    </w:p>
  </w:footnote>
  <w:footnote w:type="continuationSeparator" w:id="0">
    <w:p w:rsidR="00CF4662" w:rsidRDefault="00CF46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43" w:rsidRDefault="009C43E1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E56243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45EC5">
      <w:rPr>
        <w:rStyle w:val="Sidetal"/>
        <w:noProof/>
      </w:rPr>
      <w:t>2</w:t>
    </w:r>
    <w:r>
      <w:rPr>
        <w:rStyle w:val="Sidetal"/>
      </w:rPr>
      <w:fldChar w:fldCharType="end"/>
    </w:r>
    <w:r w:rsidR="00E56243">
      <w:rPr>
        <w:rStyle w:val="Sidetal"/>
      </w:rPr>
      <w:t>/</w:t>
    </w:r>
    <w:r>
      <w:rPr>
        <w:rStyle w:val="Sidetal"/>
      </w:rPr>
      <w:fldChar w:fldCharType="begin"/>
    </w:r>
    <w:r w:rsidR="00E56243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45EC5">
      <w:rPr>
        <w:rStyle w:val="Sidetal"/>
        <w:noProof/>
      </w:rPr>
      <w:t>5</w:t>
    </w:r>
    <w:r>
      <w:rPr>
        <w:rStyle w:val="Sidetal"/>
      </w:rPr>
      <w:fldChar w:fldCharType="end"/>
    </w:r>
  </w:p>
  <w:p w:rsidR="00E56243" w:rsidRDefault="00E56243">
    <w:pPr>
      <w:framePr w:w="1531" w:h="851" w:wrap="around" w:vAnchor="page" w:hAnchor="page" w:x="9186" w:y="721"/>
    </w:pPr>
  </w:p>
  <w:p w:rsidR="00E56243" w:rsidRDefault="00E56243">
    <w:pPr>
      <w:framePr w:w="1531" w:h="851" w:wrap="around" w:vAnchor="page" w:hAnchor="page" w:x="9186" w:y="721"/>
    </w:pPr>
  </w:p>
  <w:p w:rsidR="00E56243" w:rsidRDefault="00E5624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43" w:rsidRDefault="00E5624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243" w:rsidRDefault="00E56243">
    <w:pPr>
      <w:pStyle w:val="Sidehoved"/>
    </w:pPr>
  </w:p>
  <w:p w:rsidR="00E56243" w:rsidRDefault="00E56243">
    <w:pPr>
      <w:pStyle w:val="Sidehoved"/>
      <w:rPr>
        <w:rFonts w:ascii="Arial Black" w:hAnsi="Arial Black"/>
      </w:rPr>
    </w:pPr>
  </w:p>
  <w:p w:rsidR="00E56243" w:rsidRDefault="00E56243">
    <w:pPr>
      <w:pStyle w:val="Sidehoved"/>
      <w:rPr>
        <w:rFonts w:ascii="Arial Black" w:hAnsi="Arial Black"/>
      </w:rPr>
    </w:pPr>
  </w:p>
  <w:p w:rsidR="00E56243" w:rsidRPr="00B06930" w:rsidRDefault="00CF4662">
    <w:pPr>
      <w:pStyle w:val="Sidehoved"/>
      <w:rPr>
        <w:rFonts w:ascii="Arial Black" w:hAnsi="Arial Black"/>
      </w:rPr>
    </w:pPr>
    <w:r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6pt;margin-top:10.7pt;width:324.15pt;height:28.8pt;z-index:251657728" filled="f" stroked="f">
          <v:textbox>
            <w:txbxContent>
              <w:p w:rsidR="00E56243" w:rsidRPr="008E2879" w:rsidRDefault="00E56243" w:rsidP="0090281B">
                <w:pPr>
                  <w:pStyle w:val="Sidehoved"/>
                  <w:tabs>
                    <w:tab w:val="clear" w:pos="4819"/>
                    <w:tab w:val="clear" w:pos="9638"/>
                  </w:tabs>
                  <w:spacing w:line="240" w:lineRule="auto"/>
                  <w:rPr>
                    <w:rFonts w:ascii="Arial Black" w:hAnsi="Arial Black"/>
                    <w:spacing w:val="44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177"/>
    <w:multiLevelType w:val="hybridMultilevel"/>
    <w:tmpl w:val="BBF43872"/>
    <w:lvl w:ilvl="0" w:tplc="B5FC1E0C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71DB1"/>
    <w:multiLevelType w:val="hybridMultilevel"/>
    <w:tmpl w:val="0A20ABD6"/>
    <w:lvl w:ilvl="0" w:tplc="BDDE75F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F1209"/>
    <w:multiLevelType w:val="multilevel"/>
    <w:tmpl w:val="3E107536"/>
    <w:lvl w:ilvl="0">
      <w:start w:val="1"/>
      <w:numFmt w:val="decimal"/>
      <w:pStyle w:val="Underoversk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8A40F5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21F5A77"/>
    <w:multiLevelType w:val="hybridMultilevel"/>
    <w:tmpl w:val="743C8488"/>
    <w:lvl w:ilvl="0" w:tplc="F3F6E2C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D47871"/>
    <w:rsid w:val="000144B1"/>
    <w:rsid w:val="0001500B"/>
    <w:rsid w:val="000153FC"/>
    <w:rsid w:val="00025053"/>
    <w:rsid w:val="00035FE8"/>
    <w:rsid w:val="00067805"/>
    <w:rsid w:val="00085495"/>
    <w:rsid w:val="000D37C4"/>
    <w:rsid w:val="000D77CB"/>
    <w:rsid w:val="000E2E15"/>
    <w:rsid w:val="000E5781"/>
    <w:rsid w:val="000F6848"/>
    <w:rsid w:val="0011335C"/>
    <w:rsid w:val="00117072"/>
    <w:rsid w:val="00163A8D"/>
    <w:rsid w:val="00185FA9"/>
    <w:rsid w:val="001E0467"/>
    <w:rsid w:val="001E70D9"/>
    <w:rsid w:val="00230D73"/>
    <w:rsid w:val="00237ADB"/>
    <w:rsid w:val="00251C2E"/>
    <w:rsid w:val="00265560"/>
    <w:rsid w:val="002A499B"/>
    <w:rsid w:val="002C5F88"/>
    <w:rsid w:val="00315D4D"/>
    <w:rsid w:val="00384880"/>
    <w:rsid w:val="00393A9F"/>
    <w:rsid w:val="003B42C6"/>
    <w:rsid w:val="003D0D2F"/>
    <w:rsid w:val="0041234D"/>
    <w:rsid w:val="00413B66"/>
    <w:rsid w:val="004550EB"/>
    <w:rsid w:val="00463097"/>
    <w:rsid w:val="004D0CAF"/>
    <w:rsid w:val="004F4054"/>
    <w:rsid w:val="00505C6E"/>
    <w:rsid w:val="0051104D"/>
    <w:rsid w:val="005265C7"/>
    <w:rsid w:val="005439BC"/>
    <w:rsid w:val="005455C8"/>
    <w:rsid w:val="00545EC5"/>
    <w:rsid w:val="00575B31"/>
    <w:rsid w:val="0063728A"/>
    <w:rsid w:val="006A6C9C"/>
    <w:rsid w:val="006C7261"/>
    <w:rsid w:val="006F7CFF"/>
    <w:rsid w:val="00731BB4"/>
    <w:rsid w:val="007374A4"/>
    <w:rsid w:val="00774179"/>
    <w:rsid w:val="00780C71"/>
    <w:rsid w:val="007A2772"/>
    <w:rsid w:val="007C5CCF"/>
    <w:rsid w:val="007C787F"/>
    <w:rsid w:val="007E3160"/>
    <w:rsid w:val="007E6425"/>
    <w:rsid w:val="007E6507"/>
    <w:rsid w:val="007F51D2"/>
    <w:rsid w:val="00847C43"/>
    <w:rsid w:val="008C295B"/>
    <w:rsid w:val="008D7B2E"/>
    <w:rsid w:val="008E2879"/>
    <w:rsid w:val="008F0359"/>
    <w:rsid w:val="0090281B"/>
    <w:rsid w:val="00911391"/>
    <w:rsid w:val="009433CE"/>
    <w:rsid w:val="00983206"/>
    <w:rsid w:val="00987F73"/>
    <w:rsid w:val="009A4EE2"/>
    <w:rsid w:val="009C43E1"/>
    <w:rsid w:val="009E71B5"/>
    <w:rsid w:val="00A65668"/>
    <w:rsid w:val="00A74AC8"/>
    <w:rsid w:val="00A82827"/>
    <w:rsid w:val="00AA14FD"/>
    <w:rsid w:val="00AC6D00"/>
    <w:rsid w:val="00AE62EB"/>
    <w:rsid w:val="00AF3FC3"/>
    <w:rsid w:val="00AF4DEF"/>
    <w:rsid w:val="00AF5E94"/>
    <w:rsid w:val="00B06930"/>
    <w:rsid w:val="00B23B9D"/>
    <w:rsid w:val="00B37D09"/>
    <w:rsid w:val="00B65AA0"/>
    <w:rsid w:val="00B71DCB"/>
    <w:rsid w:val="00BA7208"/>
    <w:rsid w:val="00C379C6"/>
    <w:rsid w:val="00C4739B"/>
    <w:rsid w:val="00C5465E"/>
    <w:rsid w:val="00CD21AF"/>
    <w:rsid w:val="00CF4662"/>
    <w:rsid w:val="00D26C67"/>
    <w:rsid w:val="00D34E4E"/>
    <w:rsid w:val="00D37F48"/>
    <w:rsid w:val="00D47871"/>
    <w:rsid w:val="00D8790C"/>
    <w:rsid w:val="00D91189"/>
    <w:rsid w:val="00DA3952"/>
    <w:rsid w:val="00DB67D7"/>
    <w:rsid w:val="00DF6C0D"/>
    <w:rsid w:val="00E12E8C"/>
    <w:rsid w:val="00E36E11"/>
    <w:rsid w:val="00E56243"/>
    <w:rsid w:val="00E84287"/>
    <w:rsid w:val="00E919EE"/>
    <w:rsid w:val="00E922C3"/>
    <w:rsid w:val="00EA5BD3"/>
    <w:rsid w:val="00EC3FFA"/>
    <w:rsid w:val="00EC63CA"/>
    <w:rsid w:val="00EE3CB7"/>
    <w:rsid w:val="00EE57A7"/>
    <w:rsid w:val="00F00A33"/>
    <w:rsid w:val="00F07ABF"/>
    <w:rsid w:val="00F131E9"/>
    <w:rsid w:val="00F53F80"/>
    <w:rsid w:val="00F72718"/>
    <w:rsid w:val="00F91B93"/>
    <w:rsid w:val="00F94296"/>
    <w:rsid w:val="00F97A5E"/>
    <w:rsid w:val="00FA7DF4"/>
    <w:rsid w:val="00FC0DBA"/>
    <w:rsid w:val="00FC376D"/>
    <w:rsid w:val="00FC7601"/>
    <w:rsid w:val="00FD3B19"/>
    <w:rsid w:val="00FD6521"/>
    <w:rsid w:val="00FF13B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59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Normal"/>
    <w:qFormat/>
    <w:rsid w:val="00774179"/>
    <w:pPr>
      <w:keepNext/>
      <w:spacing w:after="140" w:line="44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C295B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9433CE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9433CE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880"/>
    <w:pPr>
      <w:spacing w:line="240" w:lineRule="auto"/>
    </w:pPr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9433CE"/>
  </w:style>
  <w:style w:type="paragraph" w:customStyle="1" w:styleId="datomv">
    <w:name w:val="datomv"/>
    <w:basedOn w:val="skakt"/>
    <w:rsid w:val="009433CE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9433CE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9433CE"/>
  </w:style>
  <w:style w:type="paragraph" w:styleId="Sidefod">
    <w:name w:val="footer"/>
    <w:basedOn w:val="Normal"/>
    <w:rsid w:val="00C379C6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9433CE"/>
    <w:pPr>
      <w:framePr w:h="454" w:hRule="exact" w:wrap="around" w:vAnchor="page" w:hAnchor="page" w:x="9186" w:y="1702"/>
    </w:pPr>
    <w:rPr>
      <w:b/>
      <w:caps/>
      <w:sz w:val="15"/>
    </w:rPr>
  </w:style>
  <w:style w:type="paragraph" w:styleId="Listeafsnit">
    <w:name w:val="List Paragraph"/>
    <w:basedOn w:val="Normal"/>
    <w:uiPriority w:val="1"/>
    <w:qFormat/>
    <w:rsid w:val="00774179"/>
    <w:pPr>
      <w:numPr>
        <w:numId w:val="2"/>
      </w:numPr>
      <w:ind w:left="426" w:hanging="426"/>
      <w:contextualSpacing/>
    </w:pPr>
    <w:rPr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88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8C295B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customStyle="1" w:styleId="Underoverskrift">
    <w:name w:val="Underoverskrift"/>
    <w:basedOn w:val="Overskrift2"/>
    <w:next w:val="Normal"/>
    <w:qFormat/>
    <w:rsid w:val="008C295B"/>
    <w:pPr>
      <w:numPr>
        <w:numId w:val="3"/>
      </w:numPr>
    </w:pPr>
    <w:rPr>
      <w:lang w:val="en-GB"/>
    </w:rPr>
  </w:style>
  <w:style w:type="paragraph" w:customStyle="1" w:styleId="ListeTal">
    <w:name w:val="ListeTal"/>
    <w:basedOn w:val="Listeafsnit"/>
    <w:uiPriority w:val="1"/>
    <w:qFormat/>
    <w:rsid w:val="008C295B"/>
    <w:pPr>
      <w:numPr>
        <w:numId w:val="4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8C295B"/>
    <w:pPr>
      <w:numPr>
        <w:numId w:val="5"/>
      </w:numPr>
      <w:ind w:left="426" w:hanging="426"/>
    </w:pPr>
  </w:style>
  <w:style w:type="paragraph" w:styleId="Fodnotetekst">
    <w:name w:val="footnote text"/>
    <w:basedOn w:val="Normal"/>
    <w:link w:val="FodnotetekstTegn"/>
    <w:uiPriority w:val="99"/>
    <w:qFormat/>
    <w:rsid w:val="008F0359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F0359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F0359"/>
    <w:rPr>
      <w:vertAlign w:val="superscript"/>
    </w:rPr>
  </w:style>
  <w:style w:type="table" w:styleId="Tabel-Gitter">
    <w:name w:val="Table Grid"/>
    <w:basedOn w:val="Tabel-Normal"/>
    <w:uiPriority w:val="59"/>
    <w:rsid w:val="00D4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ionaonline.nationalbank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Eng-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0BAB-BF9B-4C62-B7E5-445474E6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Eng-Notat.dotm</Template>
  <TotalTime>47</TotalTime>
  <Pages>5</Pages>
  <Words>578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Madsen (FT)</dc:creator>
  <cp:lastModifiedBy>Per Madsen (FT)</cp:lastModifiedBy>
  <cp:revision>30</cp:revision>
  <cp:lastPrinted>2015-09-30T12:41:00Z</cp:lastPrinted>
  <dcterms:created xsi:type="dcterms:W3CDTF">2015-09-30T12:27:00Z</dcterms:created>
  <dcterms:modified xsi:type="dcterms:W3CDTF">2016-03-31T10:46:00Z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/>
  </property>
  <property fmtid="{D5CDD505-2E9C-101B-9397-08002B2CF9AE}" pid="7" name="PJournalNr">
    <vt:lpwstr/>
  </property>
  <property fmtid="{D5CDD505-2E9C-101B-9397-08002B2CF9AE}" pid="8" name="PEmne">
    <vt:lpwstr>The FIONA system is open for test of Solvency II reports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PM</vt:lpwstr>
  </property>
  <property fmtid="{D5CDD505-2E9C-101B-9397-08002B2CF9AE}" pid="14" name="Bilag">
    <vt:i4>0</vt:i4>
  </property>
  <property fmtid="{D5CDD505-2E9C-101B-9397-08002B2CF9AE}" pid="15" name="Kontor">
    <vt:lpwstr>IT-kontoret</vt:lpwstr>
  </property>
  <property fmtid="{D5CDD505-2E9C-101B-9397-08002B2CF9AE}" pid="16" name="Diverse">
    <vt:lpwstr/>
  </property>
</Properties>
</file>