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A9" w:rsidRDefault="003960A9" w:rsidP="00F56FE8">
      <w:pPr>
        <w:pStyle w:val="Overskrift1"/>
      </w:pPr>
      <w:bookmarkStart w:id="0" w:name="Overskrift"/>
      <w:bookmarkEnd w:id="0"/>
    </w:p>
    <w:p w:rsidR="00B26E8B" w:rsidRDefault="00577039" w:rsidP="009404BB">
      <w:pPr>
        <w:pStyle w:val="Overskrift1"/>
        <w:spacing w:after="360"/>
      </w:pPr>
      <w:bookmarkStart w:id="1" w:name="Start"/>
      <w:bookmarkEnd w:id="1"/>
      <w:r>
        <w:t>Forskellige i</w:t>
      </w:r>
      <w:r w:rsidR="009539F4">
        <w:t>ndberetninger vedrørende refinansieringstransaktioner</w:t>
      </w:r>
    </w:p>
    <w:p w:rsidR="009404BB" w:rsidRDefault="009404BB" w:rsidP="00604D59">
      <w:pPr>
        <w:pStyle w:val="Overskrift2"/>
        <w:sectPr w:rsidR="009404BB" w:rsidSect="00192621">
          <w:headerReference w:type="default" r:id="rId8"/>
          <w:footerReference w:type="default" r:id="rId9"/>
          <w:endnotePr>
            <w:numFmt w:val="decimal"/>
          </w:endnotePr>
          <w:pgSz w:w="16838" w:h="11906" w:orient="landscape"/>
          <w:pgMar w:top="1134" w:right="1418" w:bottom="1134" w:left="1701" w:header="284" w:footer="709" w:gutter="0"/>
          <w:cols w:space="708"/>
          <w:docGrid w:linePitch="360"/>
        </w:sect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9"/>
        <w:gridCol w:w="6930"/>
      </w:tblGrid>
      <w:tr w:rsidR="006C38B8" w:rsidTr="006C38B8">
        <w:tc>
          <w:tcPr>
            <w:tcW w:w="6929" w:type="dxa"/>
          </w:tcPr>
          <w:p w:rsidR="006C38B8" w:rsidRDefault="009539F4" w:rsidP="006C38B8">
            <w:pPr>
              <w:pStyle w:val="Overskrift2"/>
              <w:spacing w:before="0"/>
            </w:pPr>
            <w:r>
              <w:t>R</w:t>
            </w:r>
            <w:r w:rsidR="006C38B8">
              <w:t>efinansieringstransaktioner</w:t>
            </w:r>
          </w:p>
          <w:p w:rsidR="006C38B8" w:rsidRDefault="006C38B8" w:rsidP="006C38B8">
            <w:pPr>
              <w:rPr>
                <w:lang w:eastAsia="en-US"/>
              </w:rPr>
            </w:pPr>
            <w:r>
              <w:rPr>
                <w:lang w:eastAsia="en-US"/>
              </w:rPr>
              <w:t xml:space="preserve">Reglerne i §§ 152 i-152y i lov om finansiel virksomhed giver mulighed for at pengeinstitutter kan foretage registerbaseret securitsering af lån til små og mellemstore erhvervsvirksomheder via såkaldte refinansieringsregistre. Transaktionerne indebærer, at lån, der indføres i registret betragtes som solgt til en såkaldt berettiget enhed, der med sikkerhed i pengestrømmene fra lånene, udsteder værdipapirer, typisk obligationer. </w:t>
            </w:r>
          </w:p>
          <w:p w:rsidR="006C38B8" w:rsidRDefault="006C38B8" w:rsidP="006C38B8">
            <w:pPr>
              <w:rPr>
                <w:lang w:eastAsia="en-US"/>
              </w:rPr>
            </w:pPr>
          </w:p>
          <w:p w:rsidR="006C38B8" w:rsidRDefault="006C38B8" w:rsidP="006C38B8">
            <w:pPr>
              <w:rPr>
                <w:lang w:eastAsia="en-US"/>
              </w:rPr>
            </w:pPr>
            <w:r>
              <w:rPr>
                <w:lang w:eastAsia="en-US"/>
              </w:rPr>
              <w:t xml:space="preserve">Pengeinstituttet skal ansøge om tilladelse til at oprette og føre et refinansieringsregister og er underlagt krav om, hvorledes registret skal indrettes, hvordan aktiverne skal registreres og hvordan der føres kontrol med tilstedeværelsen af aktiverne i registret. Pengeinstituttet er også underlagt en forpligtelse til at videregive væsentlig viden om aktiverne til den berettigede enhed. </w:t>
            </w:r>
          </w:p>
          <w:p w:rsidR="006C38B8" w:rsidRDefault="006C38B8" w:rsidP="006C38B8">
            <w:pPr>
              <w:rPr>
                <w:lang w:eastAsia="en-US"/>
              </w:rPr>
            </w:pPr>
          </w:p>
          <w:p w:rsidR="006C38B8" w:rsidRDefault="006C38B8" w:rsidP="006C38B8">
            <w:pPr>
              <w:rPr>
                <w:lang w:eastAsia="en-US"/>
              </w:rPr>
            </w:pPr>
            <w:r>
              <w:rPr>
                <w:lang w:eastAsia="en-US"/>
              </w:rPr>
              <w:t>I forbindelse med den enkelte refinansieringstransaktion udpeges en tilsynsførende, der skal registreres hos Finanstilsynet, til at føre tilsyn med om pengeinstituttet overholder sine forpligtelser.</w:t>
            </w:r>
          </w:p>
          <w:p w:rsidR="006C38B8" w:rsidRDefault="006C38B8" w:rsidP="006C38B8">
            <w:pPr>
              <w:rPr>
                <w:lang w:eastAsia="en-US"/>
              </w:rPr>
            </w:pPr>
          </w:p>
          <w:p w:rsidR="006C38B8" w:rsidRDefault="006C38B8" w:rsidP="009404BB">
            <w:pPr>
              <w:pStyle w:val="Overskrift2"/>
              <w:spacing w:before="0"/>
            </w:pPr>
          </w:p>
        </w:tc>
        <w:tc>
          <w:tcPr>
            <w:tcW w:w="6930" w:type="dxa"/>
          </w:tcPr>
          <w:p w:rsidR="006C38B8" w:rsidRPr="00B55049" w:rsidRDefault="006C38B8" w:rsidP="00042A89">
            <w:pPr>
              <w:spacing w:before="360"/>
              <w:rPr>
                <w:b/>
              </w:rPr>
            </w:pPr>
            <w:r w:rsidRPr="00B55049">
              <w:rPr>
                <w:b/>
              </w:rPr>
              <w:t xml:space="preserve">Denne blanket skal anvendes, når </w:t>
            </w:r>
            <w:r w:rsidR="00577039" w:rsidRPr="00B55049">
              <w:rPr>
                <w:b/>
              </w:rPr>
              <w:t>den berettigede enhed overdrager sine aktiver, når der udpeges en ny tilsynsførende eller når refinansieringsregistret nedlægges.</w:t>
            </w:r>
          </w:p>
          <w:p w:rsidR="006C38B8" w:rsidRDefault="006C38B8" w:rsidP="006C38B8">
            <w:pPr>
              <w:pStyle w:val="Overskrift2"/>
              <w:spacing w:before="0"/>
            </w:pPr>
          </w:p>
          <w:p w:rsidR="006C38B8" w:rsidRPr="009404BB" w:rsidRDefault="0002622D" w:rsidP="006C38B8">
            <w:pPr>
              <w:pStyle w:val="Overskrift2"/>
              <w:spacing w:before="0"/>
            </w:pPr>
            <w:r>
              <w:t>Indberetning</w:t>
            </w:r>
          </w:p>
          <w:p w:rsidR="006C38B8" w:rsidRPr="009404BB" w:rsidRDefault="0002622D" w:rsidP="006C38B8">
            <w:r>
              <w:t>Blanketten</w:t>
            </w:r>
            <w:r w:rsidR="006C38B8" w:rsidRPr="009404BB">
              <w:t xml:space="preserve"> skal sendes til:</w:t>
            </w:r>
          </w:p>
          <w:p w:rsidR="006C38B8" w:rsidRPr="009404BB" w:rsidRDefault="006C38B8" w:rsidP="006C38B8"/>
          <w:p w:rsidR="006C38B8" w:rsidRPr="009404BB" w:rsidRDefault="006C38B8" w:rsidP="006C38B8">
            <w:r w:rsidRPr="009404BB">
              <w:t>Finanstilsynet</w:t>
            </w:r>
          </w:p>
          <w:p w:rsidR="006C38B8" w:rsidRPr="009404BB" w:rsidRDefault="006C38B8" w:rsidP="006C38B8">
            <w:r w:rsidRPr="009404BB">
              <w:t>Århusgade 110</w:t>
            </w:r>
          </w:p>
          <w:p w:rsidR="006C38B8" w:rsidRPr="009404BB" w:rsidRDefault="006C38B8" w:rsidP="006C38B8">
            <w:r w:rsidRPr="009404BB">
              <w:t>2100 København Ø</w:t>
            </w:r>
          </w:p>
          <w:p w:rsidR="006C38B8" w:rsidRPr="009404BB" w:rsidRDefault="006C38B8" w:rsidP="006C38B8">
            <w:pPr>
              <w:spacing w:line="240" w:lineRule="auto"/>
              <w:jc w:val="left"/>
            </w:pPr>
            <w:r w:rsidRPr="009404BB">
              <w:t xml:space="preserve">E-mail: </w:t>
            </w:r>
            <w:hyperlink r:id="rId10" w:history="1">
              <w:r w:rsidRPr="009404BB">
                <w:rPr>
                  <w:rStyle w:val="Hyperlink"/>
                </w:rPr>
                <w:t>Finanstilsynet@ftnet.dk</w:t>
              </w:r>
            </w:hyperlink>
            <w:r w:rsidRPr="009404BB">
              <w:t xml:space="preserve"> – skriv venligst i emnefeltet ”</w:t>
            </w:r>
            <w:r w:rsidR="00E678BA">
              <w:t>R</w:t>
            </w:r>
            <w:r>
              <w:t>efinansieringstransaktion</w:t>
            </w:r>
            <w:r w:rsidR="00964D35" w:rsidRPr="00964D35">
              <w:t>, att. ILKA (Christian Toftager)</w:t>
            </w:r>
            <w:bookmarkStart w:id="2" w:name="_GoBack"/>
            <w:bookmarkEnd w:id="2"/>
            <w:r>
              <w:t xml:space="preserve">” og signer eventuelt e-mailen </w:t>
            </w:r>
            <w:r w:rsidRPr="009404BB">
              <w:t xml:space="preserve">med din digitale signatur. </w:t>
            </w:r>
          </w:p>
          <w:p w:rsidR="006C38B8" w:rsidRPr="009404BB" w:rsidRDefault="006C38B8" w:rsidP="006C38B8">
            <w:pPr>
              <w:spacing w:line="240" w:lineRule="auto"/>
              <w:jc w:val="left"/>
            </w:pPr>
          </w:p>
          <w:p w:rsidR="006C38B8" w:rsidRPr="009404BB" w:rsidRDefault="006C38B8" w:rsidP="006C38B8">
            <w:pPr>
              <w:spacing w:line="240" w:lineRule="auto"/>
              <w:jc w:val="left"/>
            </w:pPr>
          </w:p>
          <w:p w:rsidR="006C38B8" w:rsidRDefault="006C38B8" w:rsidP="00513AAA">
            <w:pPr>
              <w:pStyle w:val="Overskrift2"/>
              <w:spacing w:before="0"/>
            </w:pPr>
            <w:r w:rsidRPr="009404BB">
              <w:t xml:space="preserve">Vejledning til udfyldelse af blanketten er vedlagt </w:t>
            </w:r>
            <w:r>
              <w:t xml:space="preserve">denne </w:t>
            </w:r>
            <w:r w:rsidRPr="009404BB">
              <w:t>anmeldelses</w:t>
            </w:r>
            <w:r>
              <w:t>blanket</w:t>
            </w:r>
            <w:r w:rsidR="00513AAA">
              <w:t>.</w:t>
            </w:r>
          </w:p>
        </w:tc>
      </w:tr>
    </w:tbl>
    <w:p w:rsidR="006C38B8" w:rsidRDefault="006C38B8" w:rsidP="009404BB">
      <w:pPr>
        <w:pStyle w:val="Overskrift2"/>
        <w:spacing w:before="0"/>
      </w:pPr>
    </w:p>
    <w:p w:rsidR="006C38B8" w:rsidRDefault="006C38B8" w:rsidP="009404BB">
      <w:pPr>
        <w:pStyle w:val="Overskrift2"/>
        <w:spacing w:before="0"/>
      </w:pPr>
    </w:p>
    <w:p w:rsidR="001F7C30" w:rsidRPr="001F7C30" w:rsidRDefault="001F7C30" w:rsidP="001F7C30">
      <w:pPr>
        <w:rPr>
          <w:lang w:eastAsia="en-US"/>
        </w:rPr>
      </w:pPr>
    </w:p>
    <w:p w:rsidR="00604D59" w:rsidRDefault="00604D59" w:rsidP="00604D59">
      <w:r>
        <w:t xml:space="preserve"> </w:t>
      </w:r>
    </w:p>
    <w:p w:rsidR="00A3290F" w:rsidRDefault="00A3290F" w:rsidP="00C7642E">
      <w:pPr>
        <w:pStyle w:val="Overskrift2"/>
      </w:pPr>
      <w:r>
        <w:lastRenderedPageBreak/>
        <w:t>Type af indberetning</w:t>
      </w:r>
    </w:p>
    <w:tbl>
      <w:tblPr>
        <w:tblStyle w:val="Tabel-Gitter"/>
        <w:tblW w:w="0" w:type="auto"/>
        <w:tblInd w:w="108" w:type="dxa"/>
        <w:tblLook w:val="04A0" w:firstRow="1" w:lastRow="0" w:firstColumn="1" w:lastColumn="0" w:noHBand="0" w:noVBand="1"/>
      </w:tblPr>
      <w:tblGrid>
        <w:gridCol w:w="11340"/>
      </w:tblGrid>
      <w:tr w:rsidR="003D0C5A" w:rsidTr="00557EBB">
        <w:tc>
          <w:tcPr>
            <w:tcW w:w="11340" w:type="dxa"/>
          </w:tcPr>
          <w:p w:rsidR="003D0C5A" w:rsidRDefault="003D0C5A" w:rsidP="003D0C5A">
            <w:pPr>
              <w:rPr>
                <w:lang w:eastAsia="en-US"/>
              </w:rPr>
            </w:pPr>
            <w:r>
              <w:rPr>
                <w:lang w:eastAsia="en-US"/>
              </w:rPr>
              <w:t>Indberetningen vedrører (sæt kryds):</w:t>
            </w:r>
          </w:p>
          <w:p w:rsidR="003D0C5A" w:rsidRDefault="003D0C5A" w:rsidP="003D0C5A">
            <w:pPr>
              <w:rPr>
                <w:lang w:eastAsia="en-US"/>
              </w:rPr>
            </w:pPr>
          </w:p>
          <w:p w:rsidR="00557EBB" w:rsidRDefault="009C53F5" w:rsidP="009C53F5">
            <w:pPr>
              <w:pStyle w:val="Listeafsnit"/>
              <w:numPr>
                <w:ilvl w:val="0"/>
                <w:numId w:val="13"/>
              </w:numPr>
            </w:pPr>
            <w:r>
              <w:t>Den berettigede enheds overdragelse</w:t>
            </w:r>
            <w:r w:rsidR="00557EBB">
              <w:t xml:space="preserve"> til eje af aktiverne i refinansieringsregistret</w:t>
            </w:r>
            <w:r>
              <w:t xml:space="preserve"> </w:t>
            </w:r>
            <w:sdt>
              <w:sdtPr>
                <w:rPr>
                  <w:rFonts w:ascii="MS Gothic" w:eastAsia="MS Gothic" w:hAnsi="MS Gothic"/>
                </w:rPr>
                <w:id w:val="-913708238"/>
                <w14:checkbox>
                  <w14:checked w14:val="0"/>
                  <w14:checkedState w14:val="2612" w14:font="MS Gothic"/>
                  <w14:uncheckedState w14:val="2610" w14:font="MS Gothic"/>
                </w14:checkbox>
              </w:sdtPr>
              <w:sdtEndPr/>
              <w:sdtContent>
                <w:r w:rsidRPr="00557EBB">
                  <w:rPr>
                    <w:rFonts w:ascii="MS Gothic" w:eastAsia="MS Gothic" w:hAnsi="MS Gothic" w:hint="eastAsia"/>
                  </w:rPr>
                  <w:t>☐</w:t>
                </w:r>
              </w:sdtContent>
            </w:sdt>
            <w:r>
              <w:t xml:space="preserve"> </w:t>
            </w:r>
          </w:p>
          <w:p w:rsidR="009C53F5" w:rsidRDefault="009C53F5" w:rsidP="009C53F5">
            <w:pPr>
              <w:pStyle w:val="Listeafsnit"/>
              <w:numPr>
                <w:ilvl w:val="0"/>
                <w:numId w:val="13"/>
              </w:numPr>
            </w:pPr>
            <w:r>
              <w:t xml:space="preserve">Udpegning af ny tilsynsførende </w:t>
            </w:r>
            <w:sdt>
              <w:sdtPr>
                <w:rPr>
                  <w:rFonts w:ascii="MS Gothic" w:eastAsia="MS Gothic" w:hAnsi="MS Gothic"/>
                </w:rPr>
                <w:id w:val="-1129468583"/>
                <w14:checkbox>
                  <w14:checked w14:val="0"/>
                  <w14:checkedState w14:val="2612" w14:font="MS Gothic"/>
                  <w14:uncheckedState w14:val="2610" w14:font="MS Gothic"/>
                </w14:checkbox>
              </w:sdtPr>
              <w:sdtEndPr/>
              <w:sdtContent>
                <w:r w:rsidRPr="00557EBB">
                  <w:rPr>
                    <w:rFonts w:ascii="MS Gothic" w:eastAsia="MS Gothic" w:hAnsi="MS Gothic" w:hint="eastAsia"/>
                  </w:rPr>
                  <w:t>☐</w:t>
                </w:r>
              </w:sdtContent>
            </w:sdt>
          </w:p>
          <w:p w:rsidR="003D0C5A" w:rsidRDefault="009C53F5" w:rsidP="00A3290F">
            <w:pPr>
              <w:pStyle w:val="Listeafsnit"/>
              <w:numPr>
                <w:ilvl w:val="0"/>
                <w:numId w:val="13"/>
              </w:numPr>
            </w:pPr>
            <w:r>
              <w:t xml:space="preserve">Nedlæggelse af refinansieringsregistret </w:t>
            </w:r>
            <w:sdt>
              <w:sdtPr>
                <w:id w:val="21032910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C4A3A" w:rsidRDefault="00CC4A3A" w:rsidP="00CC4A3A"/>
          <w:p w:rsidR="00CC4A3A" w:rsidRDefault="00557EBB" w:rsidP="00557EBB">
            <w:r>
              <w:t>Ud for hvert</w:t>
            </w:r>
            <w:r w:rsidR="00CC4A3A">
              <w:t xml:space="preserve"> felt nedenfor</w:t>
            </w:r>
            <w:r>
              <w:t xml:space="preserve"> er det angive</w:t>
            </w:r>
            <w:r w:rsidR="00B55049">
              <w:t>t,</w:t>
            </w:r>
            <w:r w:rsidR="00CC4A3A">
              <w:t xml:space="preserve"> i hvilke af de fire nævnte situationer A-D</w:t>
            </w:r>
            <w:r w:rsidR="00B55049">
              <w:t>,</w:t>
            </w:r>
            <w:r w:rsidR="00CC4A3A">
              <w:t xml:space="preserve"> den konkrete rubrik skal udfyldes.</w:t>
            </w:r>
          </w:p>
        </w:tc>
      </w:tr>
    </w:tbl>
    <w:p w:rsidR="00C7642E" w:rsidRDefault="006362C0" w:rsidP="00C7642E">
      <w:pPr>
        <w:pStyle w:val="Overskrift2"/>
      </w:pPr>
      <w:r>
        <w:rPr>
          <w:vertAlign w:val="superscript"/>
        </w:rPr>
        <w:t>[A][B][C]</w:t>
      </w:r>
      <w:r w:rsidR="00CC4A3A">
        <w:t xml:space="preserve"> </w:t>
      </w:r>
      <w:r w:rsidR="00C7642E">
        <w:t xml:space="preserve">Oplysninger om </w:t>
      </w:r>
      <w:r w:rsidR="00A3290F">
        <w:t>pengeinstituttet</w:t>
      </w:r>
      <w:r w:rsidR="002C14AA" w:rsidRPr="002C14AA">
        <w:rPr>
          <w:vertAlign w:val="superscript"/>
        </w:rPr>
        <w:t>[1]</w:t>
      </w:r>
    </w:p>
    <w:tbl>
      <w:tblPr>
        <w:tblStyle w:val="Tabel-Gitter"/>
        <w:tblW w:w="0" w:type="auto"/>
        <w:tblInd w:w="108" w:type="dxa"/>
        <w:tblLook w:val="04A0" w:firstRow="1" w:lastRow="0" w:firstColumn="1" w:lastColumn="0" w:noHBand="0" w:noVBand="1"/>
      </w:tblPr>
      <w:tblGrid>
        <w:gridCol w:w="1843"/>
        <w:gridCol w:w="11984"/>
      </w:tblGrid>
      <w:tr w:rsidR="00C7642E" w:rsidTr="00B84554">
        <w:trPr>
          <w:trHeight w:val="454"/>
        </w:trPr>
        <w:tc>
          <w:tcPr>
            <w:tcW w:w="1843" w:type="dxa"/>
            <w:vAlign w:val="center"/>
          </w:tcPr>
          <w:p w:rsidR="00C7642E" w:rsidRDefault="00630E1F" w:rsidP="00C7642E">
            <w:pPr>
              <w:jc w:val="left"/>
              <w:rPr>
                <w:rFonts w:cs="Arial"/>
                <w:szCs w:val="21"/>
              </w:rPr>
            </w:pPr>
            <w:r>
              <w:rPr>
                <w:rFonts w:cs="Arial"/>
                <w:szCs w:val="21"/>
              </w:rPr>
              <w:t>Navn</w:t>
            </w:r>
          </w:p>
        </w:tc>
        <w:tc>
          <w:tcPr>
            <w:tcW w:w="11984" w:type="dxa"/>
          </w:tcPr>
          <w:p w:rsidR="00C7642E" w:rsidRDefault="00C7642E" w:rsidP="00C7642E">
            <w:pPr>
              <w:jc w:val="left"/>
              <w:rPr>
                <w:rFonts w:cs="Arial"/>
                <w:szCs w:val="21"/>
              </w:rPr>
            </w:pPr>
          </w:p>
        </w:tc>
      </w:tr>
      <w:tr w:rsidR="00C7642E" w:rsidTr="00B84554">
        <w:trPr>
          <w:trHeight w:val="454"/>
        </w:trPr>
        <w:tc>
          <w:tcPr>
            <w:tcW w:w="1843" w:type="dxa"/>
            <w:vAlign w:val="center"/>
          </w:tcPr>
          <w:p w:rsidR="00C7642E" w:rsidRDefault="00A3290F" w:rsidP="00A3290F">
            <w:pPr>
              <w:jc w:val="left"/>
              <w:rPr>
                <w:rFonts w:cs="Arial"/>
                <w:szCs w:val="21"/>
              </w:rPr>
            </w:pPr>
            <w:r>
              <w:rPr>
                <w:rFonts w:cs="Arial"/>
                <w:szCs w:val="21"/>
              </w:rPr>
              <w:t xml:space="preserve">CVR-nr. </w:t>
            </w:r>
          </w:p>
        </w:tc>
        <w:tc>
          <w:tcPr>
            <w:tcW w:w="11984" w:type="dxa"/>
          </w:tcPr>
          <w:p w:rsidR="00C7642E" w:rsidRDefault="00C7642E" w:rsidP="00C7642E">
            <w:pPr>
              <w:jc w:val="left"/>
              <w:rPr>
                <w:rFonts w:cs="Arial"/>
                <w:szCs w:val="21"/>
              </w:rPr>
            </w:pPr>
          </w:p>
        </w:tc>
      </w:tr>
      <w:tr w:rsidR="00C7642E" w:rsidTr="00B84554">
        <w:trPr>
          <w:trHeight w:val="454"/>
        </w:trPr>
        <w:tc>
          <w:tcPr>
            <w:tcW w:w="1843" w:type="dxa"/>
            <w:vAlign w:val="center"/>
          </w:tcPr>
          <w:p w:rsidR="00C7642E" w:rsidRDefault="00630E1F" w:rsidP="00C7642E">
            <w:pPr>
              <w:jc w:val="left"/>
              <w:rPr>
                <w:rFonts w:cs="Arial"/>
                <w:szCs w:val="21"/>
              </w:rPr>
            </w:pPr>
            <w:r>
              <w:rPr>
                <w:rFonts w:cs="Arial"/>
                <w:szCs w:val="21"/>
              </w:rPr>
              <w:t>Adresse</w:t>
            </w:r>
          </w:p>
        </w:tc>
        <w:tc>
          <w:tcPr>
            <w:tcW w:w="11984" w:type="dxa"/>
          </w:tcPr>
          <w:p w:rsidR="00C7642E" w:rsidRDefault="00C7642E" w:rsidP="00C7642E">
            <w:pPr>
              <w:jc w:val="left"/>
              <w:rPr>
                <w:rFonts w:cs="Arial"/>
                <w:szCs w:val="21"/>
              </w:rPr>
            </w:pPr>
          </w:p>
        </w:tc>
      </w:tr>
    </w:tbl>
    <w:p w:rsidR="00B07B31" w:rsidRPr="00B07B31" w:rsidRDefault="006362C0" w:rsidP="00B07B31">
      <w:pPr>
        <w:pStyle w:val="Overskrift2"/>
      </w:pPr>
      <w:r>
        <w:rPr>
          <w:vertAlign w:val="superscript"/>
        </w:rPr>
        <w:t>[A][B][C]</w:t>
      </w:r>
      <w:r w:rsidR="00B07B31">
        <w:rPr>
          <w:vertAlign w:val="superscript"/>
        </w:rPr>
        <w:t xml:space="preserve"> </w:t>
      </w:r>
      <w:r w:rsidR="00B07B31">
        <w:t>Berørte transaktioner</w:t>
      </w:r>
    </w:p>
    <w:tbl>
      <w:tblPr>
        <w:tblStyle w:val="Tabel-Gitter"/>
        <w:tblW w:w="0" w:type="auto"/>
        <w:tblInd w:w="108" w:type="dxa"/>
        <w:tblLook w:val="04A0" w:firstRow="1" w:lastRow="0" w:firstColumn="1" w:lastColumn="0" w:noHBand="0" w:noVBand="1"/>
      </w:tblPr>
      <w:tblGrid>
        <w:gridCol w:w="13751"/>
      </w:tblGrid>
      <w:tr w:rsidR="002F1D77" w:rsidTr="002F1D77">
        <w:trPr>
          <w:trHeight w:val="454"/>
        </w:trPr>
        <w:tc>
          <w:tcPr>
            <w:tcW w:w="13751" w:type="dxa"/>
          </w:tcPr>
          <w:p w:rsidR="002F1D77" w:rsidRDefault="002F1D77" w:rsidP="00B07B31">
            <w:pPr>
              <w:rPr>
                <w:lang w:eastAsia="en-US"/>
              </w:rPr>
            </w:pPr>
            <w:r>
              <w:rPr>
                <w:i/>
                <w:lang w:eastAsia="en-US"/>
              </w:rPr>
              <w:t>Transaktions-ID:</w:t>
            </w:r>
            <w:r>
              <w:rPr>
                <w:vertAlign w:val="superscript"/>
                <w:lang w:eastAsia="en-US"/>
              </w:rPr>
              <w:t>[2</w:t>
            </w:r>
            <w:r w:rsidRPr="004D02F6">
              <w:rPr>
                <w:vertAlign w:val="superscript"/>
                <w:lang w:eastAsia="en-US"/>
              </w:rPr>
              <w:t>]</w:t>
            </w:r>
          </w:p>
        </w:tc>
      </w:tr>
    </w:tbl>
    <w:p w:rsidR="00A3290F" w:rsidRPr="000E35EC" w:rsidRDefault="000E35EC" w:rsidP="00A3290F">
      <w:pPr>
        <w:pStyle w:val="Overskrift2"/>
      </w:pPr>
      <w:r w:rsidRPr="000E35EC">
        <w:rPr>
          <w:vertAlign w:val="superscript"/>
        </w:rPr>
        <w:t>[A]</w:t>
      </w:r>
      <w:r w:rsidRPr="000E35EC">
        <w:t xml:space="preserve"> </w:t>
      </w:r>
      <w:r w:rsidR="00A3290F" w:rsidRPr="000E35EC">
        <w:t>Oplysninger om den</w:t>
      </w:r>
      <w:r w:rsidRPr="000E35EC">
        <w:t xml:space="preserve"> </w:t>
      </w:r>
      <w:r w:rsidR="00F507D5">
        <w:t>erhvervende</w:t>
      </w:r>
      <w:r w:rsidR="00A3290F" w:rsidRPr="000E35EC">
        <w:t xml:space="preserve"> berettigede enhed</w:t>
      </w:r>
      <w:r>
        <w:rPr>
          <w:vertAlign w:val="superscript"/>
        </w:rPr>
        <w:t>[3</w:t>
      </w:r>
      <w:r w:rsidR="00A3290F" w:rsidRPr="000E35EC">
        <w:rPr>
          <w:vertAlign w:val="superscript"/>
        </w:rPr>
        <w:t>]</w:t>
      </w:r>
    </w:p>
    <w:tbl>
      <w:tblPr>
        <w:tblStyle w:val="Tabel-Gitter"/>
        <w:tblW w:w="0" w:type="auto"/>
        <w:tblInd w:w="108" w:type="dxa"/>
        <w:tblLook w:val="04A0" w:firstRow="1" w:lastRow="0" w:firstColumn="1" w:lastColumn="0" w:noHBand="0" w:noVBand="1"/>
      </w:tblPr>
      <w:tblGrid>
        <w:gridCol w:w="1843"/>
        <w:gridCol w:w="11984"/>
      </w:tblGrid>
      <w:tr w:rsidR="00A3290F" w:rsidRPr="005509C2" w:rsidTr="00B84554">
        <w:trPr>
          <w:trHeight w:val="454"/>
        </w:trPr>
        <w:tc>
          <w:tcPr>
            <w:tcW w:w="1843" w:type="dxa"/>
            <w:vAlign w:val="center"/>
          </w:tcPr>
          <w:p w:rsidR="00A3290F" w:rsidRPr="000E35EC" w:rsidRDefault="00A3290F" w:rsidP="00D80B67">
            <w:pPr>
              <w:jc w:val="left"/>
              <w:rPr>
                <w:rFonts w:cs="Arial"/>
                <w:szCs w:val="21"/>
              </w:rPr>
            </w:pPr>
            <w:r w:rsidRPr="000E35EC">
              <w:rPr>
                <w:rFonts w:cs="Arial"/>
                <w:szCs w:val="21"/>
              </w:rPr>
              <w:t>Navn</w:t>
            </w:r>
          </w:p>
        </w:tc>
        <w:tc>
          <w:tcPr>
            <w:tcW w:w="11984" w:type="dxa"/>
          </w:tcPr>
          <w:p w:rsidR="00A3290F" w:rsidRPr="005509C2" w:rsidRDefault="00A3290F" w:rsidP="00D80B67">
            <w:pPr>
              <w:jc w:val="left"/>
              <w:rPr>
                <w:rFonts w:cs="Arial"/>
                <w:szCs w:val="21"/>
                <w:highlight w:val="yellow"/>
              </w:rPr>
            </w:pPr>
          </w:p>
        </w:tc>
      </w:tr>
      <w:tr w:rsidR="00A3290F" w:rsidRPr="005509C2" w:rsidTr="00B84554">
        <w:trPr>
          <w:trHeight w:val="454"/>
        </w:trPr>
        <w:tc>
          <w:tcPr>
            <w:tcW w:w="1843" w:type="dxa"/>
            <w:vAlign w:val="center"/>
          </w:tcPr>
          <w:p w:rsidR="00A3290F" w:rsidRPr="000E35EC" w:rsidRDefault="00A3290F" w:rsidP="00D80B67">
            <w:pPr>
              <w:jc w:val="left"/>
              <w:rPr>
                <w:rFonts w:cs="Arial"/>
                <w:szCs w:val="21"/>
              </w:rPr>
            </w:pPr>
            <w:r w:rsidRPr="000E35EC">
              <w:rPr>
                <w:rFonts w:cs="Arial"/>
                <w:szCs w:val="21"/>
              </w:rPr>
              <w:t xml:space="preserve">CVR-nr. </w:t>
            </w:r>
          </w:p>
        </w:tc>
        <w:tc>
          <w:tcPr>
            <w:tcW w:w="11984" w:type="dxa"/>
          </w:tcPr>
          <w:p w:rsidR="00A3290F" w:rsidRPr="005509C2" w:rsidRDefault="00A3290F" w:rsidP="00D80B67">
            <w:pPr>
              <w:jc w:val="left"/>
              <w:rPr>
                <w:rFonts w:cs="Arial"/>
                <w:szCs w:val="21"/>
                <w:highlight w:val="yellow"/>
              </w:rPr>
            </w:pPr>
          </w:p>
        </w:tc>
      </w:tr>
      <w:tr w:rsidR="00A3290F" w:rsidRPr="005509C2" w:rsidTr="00B84554">
        <w:trPr>
          <w:trHeight w:val="454"/>
        </w:trPr>
        <w:tc>
          <w:tcPr>
            <w:tcW w:w="1843" w:type="dxa"/>
            <w:vAlign w:val="center"/>
          </w:tcPr>
          <w:p w:rsidR="00A3290F" w:rsidRPr="000E35EC" w:rsidRDefault="00A3290F" w:rsidP="00D80B67">
            <w:pPr>
              <w:jc w:val="left"/>
              <w:rPr>
                <w:rFonts w:cs="Arial"/>
                <w:szCs w:val="21"/>
              </w:rPr>
            </w:pPr>
            <w:r w:rsidRPr="000E35EC">
              <w:rPr>
                <w:rFonts w:cs="Arial"/>
                <w:szCs w:val="21"/>
              </w:rPr>
              <w:t>Adresse</w:t>
            </w:r>
          </w:p>
        </w:tc>
        <w:tc>
          <w:tcPr>
            <w:tcW w:w="11984" w:type="dxa"/>
          </w:tcPr>
          <w:p w:rsidR="00A3290F" w:rsidRPr="005509C2" w:rsidRDefault="00A3290F" w:rsidP="00D80B67">
            <w:pPr>
              <w:jc w:val="left"/>
              <w:rPr>
                <w:rFonts w:cs="Arial"/>
                <w:szCs w:val="21"/>
                <w:highlight w:val="yellow"/>
              </w:rPr>
            </w:pPr>
          </w:p>
        </w:tc>
      </w:tr>
    </w:tbl>
    <w:p w:rsidR="00B84554" w:rsidRPr="000E35EC" w:rsidRDefault="000E35EC" w:rsidP="00B84554">
      <w:pPr>
        <w:pStyle w:val="Overskrift2"/>
      </w:pPr>
      <w:r w:rsidRPr="000E35EC">
        <w:rPr>
          <w:vertAlign w:val="superscript"/>
        </w:rPr>
        <w:lastRenderedPageBreak/>
        <w:t xml:space="preserve">[B] </w:t>
      </w:r>
      <w:r w:rsidR="00B84554" w:rsidRPr="000E35EC">
        <w:t>Oplysninger om den</w:t>
      </w:r>
      <w:r w:rsidRPr="000E35EC">
        <w:t xml:space="preserve"> nye</w:t>
      </w:r>
      <w:r w:rsidR="00B84554" w:rsidRPr="000E35EC">
        <w:t xml:space="preserve"> tilsynsførende</w:t>
      </w:r>
      <w:r w:rsidRPr="000E35EC">
        <w:rPr>
          <w:vertAlign w:val="superscript"/>
        </w:rPr>
        <w:t>[4</w:t>
      </w:r>
      <w:r w:rsidR="00B84554" w:rsidRPr="000E35EC">
        <w:rPr>
          <w:vertAlign w:val="superscript"/>
        </w:rPr>
        <w:t>]</w:t>
      </w:r>
    </w:p>
    <w:tbl>
      <w:tblPr>
        <w:tblStyle w:val="Tabel-Gitter"/>
        <w:tblW w:w="0" w:type="auto"/>
        <w:tblInd w:w="108" w:type="dxa"/>
        <w:tblLook w:val="04A0" w:firstRow="1" w:lastRow="0" w:firstColumn="1" w:lastColumn="0" w:noHBand="0" w:noVBand="1"/>
      </w:tblPr>
      <w:tblGrid>
        <w:gridCol w:w="1843"/>
        <w:gridCol w:w="11984"/>
      </w:tblGrid>
      <w:tr w:rsidR="00B84554" w:rsidRPr="005509C2" w:rsidTr="00B84554">
        <w:trPr>
          <w:trHeight w:val="454"/>
        </w:trPr>
        <w:tc>
          <w:tcPr>
            <w:tcW w:w="1843" w:type="dxa"/>
            <w:vAlign w:val="center"/>
          </w:tcPr>
          <w:p w:rsidR="00B84554" w:rsidRPr="000E35EC" w:rsidRDefault="00B84554" w:rsidP="00D80B67">
            <w:pPr>
              <w:jc w:val="left"/>
              <w:rPr>
                <w:rFonts w:cs="Arial"/>
                <w:szCs w:val="21"/>
              </w:rPr>
            </w:pPr>
            <w:r w:rsidRPr="000E35EC">
              <w:rPr>
                <w:rFonts w:cs="Arial"/>
                <w:szCs w:val="21"/>
              </w:rPr>
              <w:t>Navn</w:t>
            </w:r>
          </w:p>
        </w:tc>
        <w:tc>
          <w:tcPr>
            <w:tcW w:w="11984" w:type="dxa"/>
          </w:tcPr>
          <w:p w:rsidR="00B84554" w:rsidRPr="005509C2" w:rsidRDefault="00B84554" w:rsidP="00D80B67">
            <w:pPr>
              <w:jc w:val="left"/>
              <w:rPr>
                <w:rFonts w:cs="Arial"/>
                <w:szCs w:val="21"/>
                <w:highlight w:val="yellow"/>
              </w:rPr>
            </w:pPr>
          </w:p>
        </w:tc>
      </w:tr>
      <w:tr w:rsidR="00B84554" w:rsidRPr="005509C2" w:rsidTr="00B84554">
        <w:trPr>
          <w:trHeight w:val="454"/>
        </w:trPr>
        <w:tc>
          <w:tcPr>
            <w:tcW w:w="1843" w:type="dxa"/>
            <w:vAlign w:val="center"/>
          </w:tcPr>
          <w:p w:rsidR="00B84554" w:rsidRPr="000E35EC" w:rsidRDefault="00B84554" w:rsidP="00D80B67">
            <w:pPr>
              <w:jc w:val="left"/>
              <w:rPr>
                <w:rFonts w:cs="Arial"/>
                <w:szCs w:val="21"/>
              </w:rPr>
            </w:pPr>
            <w:r w:rsidRPr="000E35EC">
              <w:rPr>
                <w:rFonts w:cs="Arial"/>
                <w:szCs w:val="21"/>
              </w:rPr>
              <w:t>CVR-nr./CPR-nr.</w:t>
            </w:r>
          </w:p>
        </w:tc>
        <w:tc>
          <w:tcPr>
            <w:tcW w:w="11984" w:type="dxa"/>
          </w:tcPr>
          <w:p w:rsidR="00B84554" w:rsidRPr="005509C2" w:rsidRDefault="00B84554" w:rsidP="00D80B67">
            <w:pPr>
              <w:jc w:val="left"/>
              <w:rPr>
                <w:rFonts w:cs="Arial"/>
                <w:szCs w:val="21"/>
                <w:highlight w:val="yellow"/>
              </w:rPr>
            </w:pPr>
          </w:p>
        </w:tc>
      </w:tr>
      <w:tr w:rsidR="00B84554" w:rsidRPr="005509C2" w:rsidTr="00B84554">
        <w:trPr>
          <w:trHeight w:val="454"/>
        </w:trPr>
        <w:tc>
          <w:tcPr>
            <w:tcW w:w="1843" w:type="dxa"/>
            <w:vAlign w:val="center"/>
          </w:tcPr>
          <w:p w:rsidR="00B84554" w:rsidRPr="000E35EC" w:rsidRDefault="00B84554" w:rsidP="00D80B67">
            <w:pPr>
              <w:jc w:val="left"/>
              <w:rPr>
                <w:rFonts w:cs="Arial"/>
                <w:szCs w:val="21"/>
              </w:rPr>
            </w:pPr>
            <w:r w:rsidRPr="000E35EC">
              <w:rPr>
                <w:rFonts w:cs="Arial"/>
                <w:szCs w:val="21"/>
              </w:rPr>
              <w:t>Adresse</w:t>
            </w:r>
          </w:p>
        </w:tc>
        <w:tc>
          <w:tcPr>
            <w:tcW w:w="11984" w:type="dxa"/>
          </w:tcPr>
          <w:p w:rsidR="00B84554" w:rsidRPr="005509C2" w:rsidRDefault="00B84554" w:rsidP="00D80B67">
            <w:pPr>
              <w:jc w:val="left"/>
              <w:rPr>
                <w:rFonts w:cs="Arial"/>
                <w:szCs w:val="21"/>
                <w:highlight w:val="yellow"/>
              </w:rPr>
            </w:pPr>
          </w:p>
        </w:tc>
      </w:tr>
      <w:tr w:rsidR="007D712D" w:rsidRPr="005509C2" w:rsidTr="00B84554">
        <w:trPr>
          <w:trHeight w:val="454"/>
        </w:trPr>
        <w:tc>
          <w:tcPr>
            <w:tcW w:w="1843" w:type="dxa"/>
            <w:vAlign w:val="center"/>
          </w:tcPr>
          <w:p w:rsidR="007D712D" w:rsidRPr="000E35EC" w:rsidRDefault="007D712D" w:rsidP="00D80B67">
            <w:pPr>
              <w:jc w:val="left"/>
              <w:rPr>
                <w:rFonts w:cs="Arial"/>
                <w:szCs w:val="21"/>
              </w:rPr>
            </w:pPr>
            <w:r>
              <w:rPr>
                <w:rFonts w:cs="Arial"/>
                <w:szCs w:val="21"/>
              </w:rPr>
              <w:t>Årsag</w:t>
            </w:r>
          </w:p>
        </w:tc>
        <w:tc>
          <w:tcPr>
            <w:tcW w:w="11984" w:type="dxa"/>
          </w:tcPr>
          <w:p w:rsidR="007D712D" w:rsidRPr="005509C2" w:rsidRDefault="007D712D" w:rsidP="00D80B67">
            <w:pPr>
              <w:jc w:val="left"/>
              <w:rPr>
                <w:rFonts w:cs="Arial"/>
                <w:szCs w:val="21"/>
                <w:highlight w:val="yellow"/>
              </w:rPr>
            </w:pPr>
          </w:p>
        </w:tc>
      </w:tr>
    </w:tbl>
    <w:p w:rsidR="002B252D" w:rsidRPr="005509C2" w:rsidRDefault="002B252D" w:rsidP="000968CB">
      <w:pPr>
        <w:rPr>
          <w:highlight w:val="yellow"/>
        </w:rPr>
      </w:pPr>
    </w:p>
    <w:p w:rsidR="00B84554" w:rsidRPr="000E35EC" w:rsidRDefault="000E35EC" w:rsidP="000968CB">
      <w:r w:rsidRPr="000E35EC">
        <w:t>Bemærk</w:t>
      </w:r>
      <w:r w:rsidR="00B84554" w:rsidRPr="000E35EC">
        <w:t xml:space="preserve">, at den tilsynsførende skal indsende særskilt anmodning om registrering som tilsynsførende på en refinansieringstransaktion. Se mere herom på </w:t>
      </w:r>
      <w:r w:rsidR="00B84554" w:rsidRPr="000E35EC">
        <w:fldChar w:fldCharType="begin">
          <w:ffData>
            <w:name w:val="Tekst1"/>
            <w:enabled/>
            <w:calcOnExit w:val="0"/>
            <w:textInput>
              <w:default w:val="[link]"/>
            </w:textInput>
          </w:ffData>
        </w:fldChar>
      </w:r>
      <w:bookmarkStart w:id="3" w:name="Tekst1"/>
      <w:r w:rsidR="00B84554" w:rsidRPr="000E35EC">
        <w:instrText xml:space="preserve"> FORMTEXT </w:instrText>
      </w:r>
      <w:r w:rsidR="00B84554" w:rsidRPr="000E35EC">
        <w:fldChar w:fldCharType="separate"/>
      </w:r>
      <w:r w:rsidR="00B84554" w:rsidRPr="000E35EC">
        <w:rPr>
          <w:noProof/>
        </w:rPr>
        <w:t>[link]</w:t>
      </w:r>
      <w:r w:rsidR="00B84554" w:rsidRPr="000E35EC">
        <w:fldChar w:fldCharType="end"/>
      </w:r>
      <w:bookmarkEnd w:id="3"/>
      <w:r w:rsidR="00B84554" w:rsidRPr="000E35EC">
        <w:t xml:space="preserve">. </w:t>
      </w:r>
    </w:p>
    <w:p w:rsidR="00760FB0" w:rsidRPr="005509C2" w:rsidRDefault="006362C0" w:rsidP="007B4B31">
      <w:pPr>
        <w:pStyle w:val="Overskrift2"/>
        <w:rPr>
          <w:highlight w:val="yellow"/>
        </w:rPr>
      </w:pPr>
      <w:r>
        <w:rPr>
          <w:vertAlign w:val="superscript"/>
        </w:rPr>
        <w:t>[C</w:t>
      </w:r>
      <w:r w:rsidR="0029666F" w:rsidRPr="0029666F">
        <w:rPr>
          <w:vertAlign w:val="superscript"/>
        </w:rPr>
        <w:t>]</w:t>
      </w:r>
      <w:r w:rsidR="0029666F">
        <w:t xml:space="preserve"> </w:t>
      </w:r>
      <w:r w:rsidR="000E35EC" w:rsidRPr="000E35EC">
        <w:t>Nedlæggelse af registret</w:t>
      </w:r>
      <w:r w:rsidR="00DA5915">
        <w:t xml:space="preserve"> </w:t>
      </w:r>
      <w:r>
        <w:rPr>
          <w:vertAlign w:val="superscript"/>
        </w:rPr>
        <w:t>[5</w:t>
      </w:r>
      <w:r w:rsidR="00DA5915" w:rsidRPr="00DA5915">
        <w:rPr>
          <w:vertAlign w:val="superscript"/>
        </w:rPr>
        <w:t>]</w:t>
      </w:r>
    </w:p>
    <w:tbl>
      <w:tblPr>
        <w:tblStyle w:val="Tabel-Gitter"/>
        <w:tblW w:w="0" w:type="auto"/>
        <w:tblInd w:w="108" w:type="dxa"/>
        <w:tblLook w:val="04A0" w:firstRow="1" w:lastRow="0" w:firstColumn="1" w:lastColumn="0" w:noHBand="0" w:noVBand="1"/>
      </w:tblPr>
      <w:tblGrid>
        <w:gridCol w:w="13751"/>
      </w:tblGrid>
      <w:tr w:rsidR="007B4B31" w:rsidRPr="005509C2" w:rsidTr="00DA5915">
        <w:trPr>
          <w:trHeight w:val="1134"/>
        </w:trPr>
        <w:tc>
          <w:tcPr>
            <w:tcW w:w="13751" w:type="dxa"/>
          </w:tcPr>
          <w:p w:rsidR="007B4B31" w:rsidRPr="005509C2" w:rsidRDefault="007D712D" w:rsidP="007B4B31">
            <w:pPr>
              <w:rPr>
                <w:highlight w:val="yellow"/>
                <w:lang w:eastAsia="en-US"/>
              </w:rPr>
            </w:pPr>
            <w:r w:rsidRPr="00DA5915">
              <w:rPr>
                <w:i/>
                <w:lang w:eastAsia="en-US"/>
              </w:rPr>
              <w:t xml:space="preserve">Angiv </w:t>
            </w:r>
            <w:r w:rsidR="00DA5915" w:rsidRPr="00DA5915">
              <w:rPr>
                <w:i/>
                <w:lang w:eastAsia="en-US"/>
              </w:rPr>
              <w:t xml:space="preserve">hvilke </w:t>
            </w:r>
            <w:r w:rsidRPr="00DA5915">
              <w:rPr>
                <w:i/>
                <w:lang w:eastAsia="en-US"/>
              </w:rPr>
              <w:t xml:space="preserve">berettigede enheder og andre, der har rettigheder til aktiverne i </w:t>
            </w:r>
            <w:r w:rsidR="00DA5915" w:rsidRPr="00DA5915">
              <w:rPr>
                <w:i/>
                <w:lang w:eastAsia="en-US"/>
              </w:rPr>
              <w:t>refinansierings</w:t>
            </w:r>
            <w:r w:rsidRPr="00DA5915">
              <w:rPr>
                <w:i/>
                <w:lang w:eastAsia="en-US"/>
              </w:rPr>
              <w:t>registret:</w:t>
            </w:r>
            <w:r w:rsidR="004D02F6" w:rsidRPr="00DA5915">
              <w:rPr>
                <w:vertAlign w:val="superscript"/>
                <w:lang w:eastAsia="en-US"/>
              </w:rPr>
              <w:t>[6]</w:t>
            </w:r>
          </w:p>
        </w:tc>
      </w:tr>
    </w:tbl>
    <w:p w:rsidR="00DA5915" w:rsidRDefault="00DA5915" w:rsidP="00DA5915"/>
    <w:p w:rsidR="00DA5915" w:rsidRPr="00DA5915" w:rsidRDefault="00DA5915" w:rsidP="00DA5915">
      <w:r>
        <w:t>Bemærk, at der skal vedhæftes dokumentation for, at de berettigede giver samtykke til nedlæggelsen af registret.</w:t>
      </w:r>
    </w:p>
    <w:p w:rsidR="00DA5915" w:rsidRPr="00DA5915" w:rsidRDefault="00DA5915" w:rsidP="00B26E8B">
      <w:pPr>
        <w:pStyle w:val="Overskrift2"/>
      </w:pPr>
    </w:p>
    <w:p w:rsidR="00B26E8B" w:rsidRPr="005509C2" w:rsidRDefault="0099572A" w:rsidP="00B26E8B">
      <w:pPr>
        <w:pStyle w:val="Overskrift2"/>
        <w:rPr>
          <w:highlight w:val="yellow"/>
        </w:rPr>
      </w:pPr>
      <w:r w:rsidRPr="00CC4A3A">
        <w:rPr>
          <w:vertAlign w:val="superscript"/>
        </w:rPr>
        <w:t>[A][B][C</w:t>
      </w:r>
      <w:r w:rsidR="006362C0">
        <w:rPr>
          <w:vertAlign w:val="superscript"/>
        </w:rPr>
        <w:t>]</w:t>
      </w:r>
      <w:r w:rsidRPr="0099572A">
        <w:rPr>
          <w:vertAlign w:val="superscript"/>
        </w:rPr>
        <w:t xml:space="preserve"> </w:t>
      </w:r>
      <w:r w:rsidR="00977B11" w:rsidRPr="0099572A">
        <w:t>Underskrift</w:t>
      </w:r>
      <w:r w:rsidR="00E260C0" w:rsidRPr="0099572A">
        <w:rPr>
          <w:vertAlign w:val="superscript"/>
        </w:rPr>
        <w:t>[</w:t>
      </w:r>
      <w:r w:rsidR="006362C0">
        <w:rPr>
          <w:vertAlign w:val="superscript"/>
        </w:rPr>
        <w:t>6</w:t>
      </w:r>
      <w:r w:rsidR="00E260C0" w:rsidRPr="0099572A">
        <w:rPr>
          <w:vertAlign w:val="superscript"/>
        </w:rPr>
        <w:t>]</w:t>
      </w:r>
    </w:p>
    <w:tbl>
      <w:tblPr>
        <w:tblStyle w:val="Tabel-Gitter"/>
        <w:tblW w:w="0" w:type="auto"/>
        <w:tblInd w:w="108" w:type="dxa"/>
        <w:tblLook w:val="04A0" w:firstRow="1" w:lastRow="0" w:firstColumn="1" w:lastColumn="0" w:noHBand="0" w:noVBand="1"/>
      </w:tblPr>
      <w:tblGrid>
        <w:gridCol w:w="4962"/>
        <w:gridCol w:w="567"/>
        <w:gridCol w:w="5068"/>
      </w:tblGrid>
      <w:tr w:rsidR="00B26E8B" w:rsidRPr="005509C2" w:rsidTr="00977B11">
        <w:tc>
          <w:tcPr>
            <w:tcW w:w="4962" w:type="dxa"/>
            <w:tcBorders>
              <w:top w:val="nil"/>
              <w:left w:val="nil"/>
              <w:bottom w:val="nil"/>
              <w:right w:val="nil"/>
            </w:tcBorders>
          </w:tcPr>
          <w:p w:rsidR="00B26E8B" w:rsidRPr="0099572A" w:rsidRDefault="00977B11" w:rsidP="00904ED3">
            <w:r w:rsidRPr="0099572A">
              <w:t>Navn:</w:t>
            </w:r>
          </w:p>
        </w:tc>
        <w:tc>
          <w:tcPr>
            <w:tcW w:w="567" w:type="dxa"/>
            <w:tcBorders>
              <w:top w:val="nil"/>
              <w:left w:val="nil"/>
              <w:bottom w:val="nil"/>
              <w:right w:val="nil"/>
            </w:tcBorders>
          </w:tcPr>
          <w:p w:rsidR="00B26E8B" w:rsidRPr="0099572A" w:rsidRDefault="00B26E8B" w:rsidP="00904ED3">
            <w:pPr>
              <w:rPr>
                <w:i/>
              </w:rPr>
            </w:pPr>
          </w:p>
        </w:tc>
        <w:tc>
          <w:tcPr>
            <w:tcW w:w="5068" w:type="dxa"/>
            <w:tcBorders>
              <w:top w:val="nil"/>
              <w:left w:val="nil"/>
              <w:bottom w:val="nil"/>
              <w:right w:val="nil"/>
            </w:tcBorders>
          </w:tcPr>
          <w:p w:rsidR="00B26E8B" w:rsidRPr="0099572A" w:rsidRDefault="00977B11" w:rsidP="008948CD">
            <w:r w:rsidRPr="0099572A">
              <w:t>Navn:</w:t>
            </w:r>
          </w:p>
        </w:tc>
      </w:tr>
      <w:tr w:rsidR="00B26E8B" w:rsidRPr="005509C2" w:rsidTr="00977B11">
        <w:tc>
          <w:tcPr>
            <w:tcW w:w="4962" w:type="dxa"/>
            <w:tcBorders>
              <w:top w:val="nil"/>
              <w:left w:val="nil"/>
              <w:bottom w:val="nil"/>
              <w:right w:val="nil"/>
            </w:tcBorders>
          </w:tcPr>
          <w:p w:rsidR="00B26E8B" w:rsidRPr="0099572A" w:rsidRDefault="00B26E8B" w:rsidP="00904ED3">
            <w:r w:rsidRPr="0099572A">
              <w:t>Dato:</w:t>
            </w:r>
          </w:p>
        </w:tc>
        <w:tc>
          <w:tcPr>
            <w:tcW w:w="567" w:type="dxa"/>
            <w:tcBorders>
              <w:top w:val="nil"/>
              <w:left w:val="nil"/>
              <w:bottom w:val="nil"/>
              <w:right w:val="nil"/>
            </w:tcBorders>
          </w:tcPr>
          <w:p w:rsidR="00B26E8B" w:rsidRPr="0099572A" w:rsidRDefault="00B26E8B" w:rsidP="00904ED3"/>
        </w:tc>
        <w:tc>
          <w:tcPr>
            <w:tcW w:w="5068" w:type="dxa"/>
            <w:tcBorders>
              <w:top w:val="nil"/>
              <w:left w:val="nil"/>
              <w:bottom w:val="nil"/>
              <w:right w:val="nil"/>
            </w:tcBorders>
          </w:tcPr>
          <w:p w:rsidR="00B26E8B" w:rsidRPr="0099572A" w:rsidRDefault="00977B11" w:rsidP="00904ED3">
            <w:r w:rsidRPr="0099572A">
              <w:t>Dato:</w:t>
            </w:r>
          </w:p>
        </w:tc>
      </w:tr>
      <w:tr w:rsidR="00B26E8B" w:rsidRPr="005509C2" w:rsidTr="00977B11">
        <w:tc>
          <w:tcPr>
            <w:tcW w:w="4962" w:type="dxa"/>
            <w:tcBorders>
              <w:top w:val="nil"/>
              <w:left w:val="nil"/>
              <w:right w:val="nil"/>
            </w:tcBorders>
          </w:tcPr>
          <w:p w:rsidR="00B26E8B" w:rsidRPr="0099572A" w:rsidRDefault="00B26E8B" w:rsidP="00904ED3"/>
        </w:tc>
        <w:tc>
          <w:tcPr>
            <w:tcW w:w="567" w:type="dxa"/>
            <w:tcBorders>
              <w:top w:val="nil"/>
              <w:left w:val="nil"/>
              <w:bottom w:val="nil"/>
              <w:right w:val="nil"/>
            </w:tcBorders>
          </w:tcPr>
          <w:p w:rsidR="00B26E8B" w:rsidRPr="0099572A" w:rsidRDefault="00B26E8B" w:rsidP="00904ED3"/>
        </w:tc>
        <w:tc>
          <w:tcPr>
            <w:tcW w:w="5068" w:type="dxa"/>
            <w:tcBorders>
              <w:top w:val="nil"/>
              <w:left w:val="nil"/>
              <w:right w:val="nil"/>
            </w:tcBorders>
          </w:tcPr>
          <w:p w:rsidR="00B26E8B" w:rsidRPr="0099572A" w:rsidRDefault="00B26E8B" w:rsidP="00904ED3"/>
          <w:p w:rsidR="00B26E8B" w:rsidRPr="0099572A" w:rsidRDefault="00B26E8B" w:rsidP="00904ED3"/>
        </w:tc>
      </w:tr>
    </w:tbl>
    <w:p w:rsidR="00B26E8B" w:rsidRPr="005509C2" w:rsidRDefault="00B26E8B" w:rsidP="00B26E8B">
      <w:pPr>
        <w:rPr>
          <w:highlight w:val="yellow"/>
        </w:rPr>
      </w:pPr>
    </w:p>
    <w:p w:rsidR="00A20A01" w:rsidRPr="005509C2" w:rsidRDefault="00A20A01" w:rsidP="00BD293A">
      <w:pPr>
        <w:pStyle w:val="Overskrift2"/>
        <w:spacing w:before="0"/>
        <w:rPr>
          <w:highlight w:val="yellow"/>
        </w:rPr>
        <w:sectPr w:rsidR="00A20A01" w:rsidRPr="005509C2" w:rsidSect="00BD293A">
          <w:endnotePr>
            <w:numFmt w:val="decimal"/>
          </w:endnotePr>
          <w:type w:val="continuous"/>
          <w:pgSz w:w="16838" w:h="11906" w:orient="landscape"/>
          <w:pgMar w:top="1134" w:right="1418" w:bottom="1134" w:left="1701" w:header="284" w:footer="709" w:gutter="0"/>
          <w:cols w:space="708"/>
          <w:docGrid w:linePitch="360"/>
        </w:sectPr>
      </w:pPr>
    </w:p>
    <w:p w:rsidR="0052503A" w:rsidRPr="005509C2" w:rsidRDefault="0052503A">
      <w:pPr>
        <w:spacing w:line="240" w:lineRule="auto"/>
        <w:jc w:val="left"/>
        <w:rPr>
          <w:rFonts w:ascii="Constantia" w:eastAsiaTheme="majorEastAsia" w:hAnsi="Constantia" w:cstheme="majorBidi"/>
          <w:b/>
          <w:bCs/>
          <w:iCs/>
          <w:sz w:val="22"/>
          <w:szCs w:val="28"/>
          <w:highlight w:val="yellow"/>
          <w:lang w:eastAsia="en-US"/>
        </w:rPr>
      </w:pPr>
      <w:r w:rsidRPr="005509C2">
        <w:rPr>
          <w:highlight w:val="yellow"/>
        </w:rPr>
        <w:br w:type="page"/>
      </w:r>
    </w:p>
    <w:p w:rsidR="002D6E52" w:rsidRDefault="002D6E52" w:rsidP="00BD293A">
      <w:pPr>
        <w:pStyle w:val="Overskrift2"/>
        <w:spacing w:before="0"/>
      </w:pPr>
      <w:r w:rsidRPr="00CD1EC8">
        <w:lastRenderedPageBreak/>
        <w:t>Vejledning til udfyldelse af blanketten</w:t>
      </w:r>
    </w:p>
    <w:p w:rsidR="00211740" w:rsidRDefault="00211740" w:rsidP="00211740">
      <w:pPr>
        <w:pStyle w:val="Listeafsnit"/>
        <w:numPr>
          <w:ilvl w:val="0"/>
          <w:numId w:val="10"/>
        </w:numPr>
        <w:spacing w:after="0"/>
        <w:ind w:hanging="720"/>
      </w:pPr>
      <w:r>
        <w:t xml:space="preserve">Her anføres pengeinstituttets navn, CVR-nr. samt adresse. </w:t>
      </w:r>
    </w:p>
    <w:p w:rsidR="00A94743" w:rsidRDefault="00A94743" w:rsidP="00A94743">
      <w:pPr>
        <w:pStyle w:val="Listeafsnit"/>
        <w:numPr>
          <w:ilvl w:val="0"/>
          <w:numId w:val="0"/>
        </w:numPr>
        <w:spacing w:after="0"/>
        <w:ind w:left="720"/>
      </w:pPr>
    </w:p>
    <w:p w:rsidR="00CD1EC8" w:rsidRPr="00CD1EC8" w:rsidRDefault="00CD1EC8" w:rsidP="00A84CBB">
      <w:pPr>
        <w:pStyle w:val="Listeafsnit"/>
        <w:numPr>
          <w:ilvl w:val="0"/>
          <w:numId w:val="10"/>
        </w:numPr>
        <w:spacing w:after="0"/>
        <w:ind w:hanging="720"/>
        <w:rPr>
          <w:rFonts w:cs="Arial"/>
          <w:szCs w:val="21"/>
        </w:rPr>
      </w:pPr>
      <w:r w:rsidRPr="00CD1EC8">
        <w:t xml:space="preserve">Her </w:t>
      </w:r>
      <w:r>
        <w:t>angives de</w:t>
      </w:r>
      <w:r w:rsidR="00557EBB">
        <w:t>(</w:t>
      </w:r>
      <w:r>
        <w:t>t</w:t>
      </w:r>
      <w:r w:rsidR="00557EBB">
        <w:t>)</w:t>
      </w:r>
      <w:r>
        <w:t xml:space="preserve"> transaktions-ID,</w:t>
      </w:r>
      <w:r w:rsidRPr="00CD1EC8">
        <w:t xml:space="preserve"> som transaktionen</w:t>
      </w:r>
      <w:r w:rsidR="00557EBB">
        <w:t>(erne)</w:t>
      </w:r>
      <w:r w:rsidRPr="00CD1EC8">
        <w:t xml:space="preserve"> er blevet tildelt af Finanstilsynet og som fremgår af Finanstilsynets register over pengeinstitutter med tilladelse til at oprette og fø</w:t>
      </w:r>
      <w:r w:rsidR="00557EBB">
        <w:t>re et refinansieringsregister, som berøres af ændringerne.</w:t>
      </w:r>
    </w:p>
    <w:p w:rsidR="00CD1EC8" w:rsidRPr="00CD1EC8" w:rsidRDefault="00CD1EC8" w:rsidP="00CD1EC8">
      <w:pPr>
        <w:pStyle w:val="Listeafsnit"/>
        <w:numPr>
          <w:ilvl w:val="0"/>
          <w:numId w:val="0"/>
        </w:numPr>
        <w:spacing w:after="0"/>
        <w:ind w:left="720"/>
        <w:rPr>
          <w:rFonts w:cs="Arial"/>
          <w:szCs w:val="21"/>
          <w:highlight w:val="yellow"/>
        </w:rPr>
      </w:pPr>
    </w:p>
    <w:p w:rsidR="00211740" w:rsidRDefault="00557EBB" w:rsidP="00211740">
      <w:pPr>
        <w:pStyle w:val="Listeafsnit"/>
        <w:numPr>
          <w:ilvl w:val="0"/>
          <w:numId w:val="10"/>
        </w:numPr>
        <w:spacing w:after="0"/>
        <w:ind w:hanging="720"/>
      </w:pPr>
      <w:r>
        <w:t xml:space="preserve">Denne rubrik udfyldes i den situation, hvor den berettigede enhed i medfør af § 152 o i lov om finansiel virksomhed overdrager sine rettigheder i refinansieringsregistret til eje. Overdragelse til sikkerhed til andre end obligationsejerne skal også meddeles til Finanstilsynet i denne rubrik. </w:t>
      </w:r>
      <w:r w:rsidR="00211740">
        <w:t xml:space="preserve">Her anføres den </w:t>
      </w:r>
      <w:r w:rsidR="00F507D5">
        <w:t xml:space="preserve"> erhvervende </w:t>
      </w:r>
      <w:r w:rsidR="00211740">
        <w:t xml:space="preserve">berettigede enheds navn, CVR-nr. eller tilsvarende identifikationsnummer for udenlandske selskaber samt adresse. </w:t>
      </w:r>
      <w:r w:rsidR="00FF7032">
        <w:t>Det er pengeinstituttet, der er ansvarlig for indberetningen til Finanstilsynet, men den berettigede enhed skal give pengeinstituttet meddelelse om overdragelsen senest 7 dage efter den er sket, jf. § 152 o, stk. 3.</w:t>
      </w:r>
    </w:p>
    <w:p w:rsidR="00A94743" w:rsidRDefault="00A94743" w:rsidP="00A94743">
      <w:pPr>
        <w:pStyle w:val="Listeafsnit"/>
        <w:numPr>
          <w:ilvl w:val="0"/>
          <w:numId w:val="0"/>
        </w:numPr>
        <w:spacing w:after="0"/>
        <w:ind w:left="720"/>
      </w:pPr>
    </w:p>
    <w:p w:rsidR="002D6E52" w:rsidRDefault="00FF7032" w:rsidP="000D6443">
      <w:pPr>
        <w:pStyle w:val="Listeafsnit"/>
        <w:numPr>
          <w:ilvl w:val="0"/>
          <w:numId w:val="10"/>
        </w:numPr>
        <w:spacing w:after="0"/>
        <w:ind w:hanging="720"/>
      </w:pPr>
      <w:r>
        <w:t xml:space="preserve">Denne rubrik udfyldes i den situation, hvor der udpeges en ny tilsynsførende i forbindelse med refinansieringstransaktionen. </w:t>
      </w:r>
      <w:r w:rsidR="002D6E52">
        <w:t xml:space="preserve">Her anføres </w:t>
      </w:r>
      <w:r w:rsidR="002C14AA">
        <w:t>den tilsynsførendes</w:t>
      </w:r>
      <w:r w:rsidR="002D6E52">
        <w:t xml:space="preserve"> navn, CVR-nr. eller tilsvarende identifikationsnummer for udenlandske selskaber samt adresse. </w:t>
      </w:r>
      <w:r w:rsidR="002C14AA">
        <w:t>Hvis den tilsynsførende er en fysisk person angives i stedet dennes CPR-nr.</w:t>
      </w:r>
      <w:r w:rsidR="00104476">
        <w:t xml:space="preserve"> Årsagen til udskiftningen beskrives.</w:t>
      </w:r>
      <w:r>
        <w:t xml:space="preserve"> </w:t>
      </w:r>
    </w:p>
    <w:p w:rsidR="000D369C" w:rsidRDefault="000D369C" w:rsidP="000D6443">
      <w:pPr>
        <w:pStyle w:val="Listeafsnit"/>
        <w:numPr>
          <w:ilvl w:val="0"/>
          <w:numId w:val="0"/>
        </w:numPr>
        <w:spacing w:after="0"/>
        <w:ind w:left="720" w:hanging="720"/>
      </w:pPr>
    </w:p>
    <w:p w:rsidR="000D369C" w:rsidRDefault="000D369C" w:rsidP="000D6443">
      <w:pPr>
        <w:pStyle w:val="Listeafsnit"/>
        <w:numPr>
          <w:ilvl w:val="0"/>
          <w:numId w:val="0"/>
        </w:numPr>
        <w:spacing w:after="0"/>
        <w:ind w:left="426" w:hanging="720"/>
      </w:pPr>
    </w:p>
    <w:p w:rsidR="008908B7" w:rsidRDefault="008908B7" w:rsidP="000D6443">
      <w:pPr>
        <w:pStyle w:val="Listeafsnit"/>
        <w:numPr>
          <w:ilvl w:val="0"/>
          <w:numId w:val="0"/>
        </w:numPr>
        <w:spacing w:after="0"/>
        <w:ind w:left="426" w:hanging="720"/>
      </w:pPr>
    </w:p>
    <w:p w:rsidR="008908B7" w:rsidRDefault="008908B7" w:rsidP="000D6443">
      <w:pPr>
        <w:pStyle w:val="Listeafsnit"/>
        <w:numPr>
          <w:ilvl w:val="0"/>
          <w:numId w:val="0"/>
        </w:numPr>
        <w:spacing w:after="0"/>
        <w:ind w:left="426" w:hanging="720"/>
      </w:pPr>
    </w:p>
    <w:p w:rsidR="002A500B" w:rsidRPr="00B26342" w:rsidRDefault="00126FA1" w:rsidP="00B26342">
      <w:pPr>
        <w:pStyle w:val="Listeafsnit"/>
        <w:numPr>
          <w:ilvl w:val="0"/>
          <w:numId w:val="10"/>
        </w:numPr>
        <w:spacing w:after="0"/>
        <w:ind w:hanging="720"/>
        <w:rPr>
          <w:rFonts w:cs="Arial"/>
          <w:szCs w:val="21"/>
        </w:rPr>
      </w:pPr>
      <w:r>
        <w:t>Det følger af § 152 t i lov om finansiel virksomhed, at refinansieringsregistret kan nedlægges, hvis de berettigede enhed er og eventuelle panthavere i henhold til refinansieringsregistret giver samtykke. I så fald skal Finanstilsynet have meddelelse om dette.</w:t>
      </w:r>
    </w:p>
    <w:p w:rsidR="00B26342" w:rsidRPr="002A500B" w:rsidRDefault="00B26342" w:rsidP="00B26342">
      <w:pPr>
        <w:pStyle w:val="Listeafsnit"/>
        <w:numPr>
          <w:ilvl w:val="0"/>
          <w:numId w:val="0"/>
        </w:numPr>
        <w:spacing w:after="0"/>
        <w:ind w:left="720"/>
        <w:rPr>
          <w:rFonts w:cs="Arial"/>
          <w:szCs w:val="21"/>
        </w:rPr>
      </w:pPr>
    </w:p>
    <w:p w:rsidR="00E260C0" w:rsidRPr="002A500B" w:rsidRDefault="00E260C0" w:rsidP="00A84CBB">
      <w:pPr>
        <w:pStyle w:val="Listeafsnit"/>
        <w:numPr>
          <w:ilvl w:val="0"/>
          <w:numId w:val="10"/>
        </w:numPr>
        <w:spacing w:after="0"/>
        <w:ind w:hanging="720"/>
        <w:rPr>
          <w:rFonts w:cs="Arial"/>
          <w:szCs w:val="21"/>
        </w:rPr>
      </w:pPr>
      <w:r>
        <w:rPr>
          <w:rFonts w:cs="Arial"/>
          <w:szCs w:val="21"/>
        </w:rPr>
        <w:t xml:space="preserve">Anmeldelsesblanketten underskrives af </w:t>
      </w:r>
      <w:r w:rsidR="006159C0">
        <w:rPr>
          <w:rFonts w:cs="Arial"/>
          <w:szCs w:val="21"/>
        </w:rPr>
        <w:t xml:space="preserve">en dertil berettiget hos </w:t>
      </w:r>
      <w:r w:rsidR="00B55049">
        <w:rPr>
          <w:rFonts w:cs="Arial"/>
          <w:szCs w:val="21"/>
        </w:rPr>
        <w:t>pengeinstituttet</w:t>
      </w:r>
      <w:r>
        <w:rPr>
          <w:rFonts w:cs="Arial"/>
          <w:szCs w:val="21"/>
        </w:rPr>
        <w:t>.</w:t>
      </w:r>
    </w:p>
    <w:p w:rsidR="002A500B" w:rsidRPr="002A500B" w:rsidRDefault="002A500B" w:rsidP="002A500B">
      <w:pPr>
        <w:rPr>
          <w:rFonts w:cs="Arial"/>
          <w:szCs w:val="21"/>
        </w:rPr>
      </w:pPr>
    </w:p>
    <w:p w:rsidR="002A500B" w:rsidRPr="002A500B" w:rsidRDefault="002A500B" w:rsidP="002A500B">
      <w:pPr>
        <w:rPr>
          <w:rFonts w:cs="Arial"/>
          <w:szCs w:val="21"/>
        </w:rPr>
      </w:pPr>
    </w:p>
    <w:sectPr w:rsidR="002A500B" w:rsidRPr="002A500B" w:rsidSect="00A20A01">
      <w:endnotePr>
        <w:numFmt w:val="decimal"/>
      </w:endnotePr>
      <w:type w:val="continuous"/>
      <w:pgSz w:w="16838" w:h="11906" w:orient="landscape"/>
      <w:pgMar w:top="1134" w:right="1418" w:bottom="1134" w:left="1701" w:header="284"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E8B" w:rsidRDefault="00B26E8B" w:rsidP="00AC2FF1">
      <w:pPr>
        <w:spacing w:line="240" w:lineRule="auto"/>
      </w:pPr>
      <w:r>
        <w:separator/>
      </w:r>
    </w:p>
  </w:endnote>
  <w:endnote w:type="continuationSeparator" w:id="0">
    <w:p w:rsidR="00B26E8B" w:rsidRDefault="00B26E8B" w:rsidP="00AC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37" w:rsidRDefault="005448E2">
    <w:pPr>
      <w:pStyle w:val="Sidefod"/>
      <w:rPr>
        <w:sz w:val="18"/>
        <w:szCs w:val="18"/>
      </w:rPr>
    </w:pPr>
    <w:r>
      <w:rPr>
        <w:noProof/>
        <w:lang w:eastAsia="da-DK"/>
      </w:rPr>
      <w:drawing>
        <wp:inline distT="0" distB="0" distL="0" distR="0" wp14:anchorId="129EEE86" wp14:editId="76315814">
          <wp:extent cx="962025" cy="333375"/>
          <wp:effectExtent l="1905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962025" cy="333375"/>
                  </a:xfrm>
                  <a:prstGeom prst="rect">
                    <a:avLst/>
                  </a:prstGeom>
                  <a:noFill/>
                  <a:ln w="9525">
                    <a:noFill/>
                    <a:miter lim="800000"/>
                    <a:headEnd/>
                    <a:tailEnd/>
                  </a:ln>
                </pic:spPr>
              </pic:pic>
            </a:graphicData>
          </a:graphic>
        </wp:inline>
      </w:drawing>
    </w:r>
    <w:r>
      <w:tab/>
      <w:t xml:space="preserve">   </w:t>
    </w:r>
    <w:r w:rsidRPr="00AA5453">
      <w:rPr>
        <w:sz w:val="18"/>
        <w:szCs w:val="18"/>
      </w:rPr>
      <w:t>Finanstilsynet</w:t>
    </w:r>
    <w:r>
      <w:rPr>
        <w:sz w:val="18"/>
        <w:szCs w:val="18"/>
      </w:rPr>
      <w:t xml:space="preserve"> – Århusgade 110 – 2100 København Ø – Telefon 33 55 82 82</w:t>
    </w:r>
    <w:r>
      <w:t xml:space="preserve"> </w:t>
    </w:r>
    <w:r>
      <w:rPr>
        <w:sz w:val="18"/>
        <w:szCs w:val="18"/>
      </w:rPr>
      <w:t>– Fax 33 55 82 00</w:t>
    </w:r>
    <w:r w:rsidR="00D11D37">
      <w:rPr>
        <w:sz w:val="18"/>
        <w:szCs w:val="18"/>
      </w:rPr>
      <w:t xml:space="preserve"> </w:t>
    </w:r>
  </w:p>
  <w:p w:rsidR="005448E2" w:rsidRPr="00D11D37" w:rsidRDefault="00D11D37" w:rsidP="00D11D37">
    <w:pPr>
      <w:pStyle w:val="Sidefod"/>
      <w:jc w:val="right"/>
      <w:rPr>
        <w:sz w:val="21"/>
        <w:szCs w:val="21"/>
      </w:rPr>
    </w:pPr>
    <w:r w:rsidRPr="00D11D37">
      <w:rPr>
        <w:sz w:val="21"/>
        <w:szCs w:val="21"/>
      </w:rPr>
      <w:fldChar w:fldCharType="begin"/>
    </w:r>
    <w:r w:rsidRPr="00D11D37">
      <w:rPr>
        <w:sz w:val="21"/>
        <w:szCs w:val="21"/>
      </w:rPr>
      <w:instrText xml:space="preserve"> PAGE   \* MERGEFORMAT </w:instrText>
    </w:r>
    <w:r w:rsidRPr="00D11D37">
      <w:rPr>
        <w:sz w:val="21"/>
        <w:szCs w:val="21"/>
      </w:rPr>
      <w:fldChar w:fldCharType="separate"/>
    </w:r>
    <w:r w:rsidR="00964D35">
      <w:rPr>
        <w:noProof/>
        <w:sz w:val="21"/>
        <w:szCs w:val="21"/>
      </w:rPr>
      <w:t>1</w:t>
    </w:r>
    <w:r w:rsidRPr="00D11D37">
      <w:rPr>
        <w:sz w:val="21"/>
        <w:szCs w:val="21"/>
      </w:rPr>
      <w:fldChar w:fldCharType="end"/>
    </w:r>
    <w:r w:rsidRPr="00D11D37">
      <w:rPr>
        <w:sz w:val="21"/>
        <w:szCs w:val="21"/>
      </w:rPr>
      <w:t>/</w:t>
    </w:r>
    <w:r w:rsidRPr="00D11D37">
      <w:rPr>
        <w:sz w:val="21"/>
        <w:szCs w:val="21"/>
      </w:rPr>
      <w:fldChar w:fldCharType="begin"/>
    </w:r>
    <w:r w:rsidRPr="00D11D37">
      <w:rPr>
        <w:sz w:val="21"/>
        <w:szCs w:val="21"/>
      </w:rPr>
      <w:instrText xml:space="preserve"> NUMPAGES  \* Arabic  \* MERGEFORMAT </w:instrText>
    </w:r>
    <w:r w:rsidRPr="00D11D37">
      <w:rPr>
        <w:sz w:val="21"/>
        <w:szCs w:val="21"/>
      </w:rPr>
      <w:fldChar w:fldCharType="separate"/>
    </w:r>
    <w:r w:rsidR="00964D35">
      <w:rPr>
        <w:noProof/>
        <w:sz w:val="21"/>
        <w:szCs w:val="21"/>
      </w:rPr>
      <w:t>4</w:t>
    </w:r>
    <w:r w:rsidRPr="00D11D37">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E8B" w:rsidRDefault="00B26E8B" w:rsidP="00AC2FF1">
      <w:pPr>
        <w:spacing w:line="240" w:lineRule="auto"/>
      </w:pPr>
      <w:r>
        <w:separator/>
      </w:r>
    </w:p>
  </w:footnote>
  <w:footnote w:type="continuationSeparator" w:id="0">
    <w:p w:rsidR="00B26E8B" w:rsidRDefault="00B26E8B" w:rsidP="00AC2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E2" w:rsidRDefault="005448E2" w:rsidP="00AC2FF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BF5"/>
    <w:multiLevelType w:val="hybridMultilevel"/>
    <w:tmpl w:val="E6E6C692"/>
    <w:lvl w:ilvl="0" w:tplc="4900DAD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6E2F18"/>
    <w:multiLevelType w:val="hybridMultilevel"/>
    <w:tmpl w:val="7D70B924"/>
    <w:lvl w:ilvl="0" w:tplc="104C86F4">
      <w:start w:val="1"/>
      <w:numFmt w:val="bullet"/>
      <w:pStyle w:val="Listeafsnit"/>
      <w:lvlText w:val=""/>
      <w:lvlJc w:val="left"/>
      <w:pPr>
        <w:ind w:left="2024" w:hanging="360"/>
      </w:pPr>
      <w:rPr>
        <w:rFonts w:ascii="Symbol" w:hAnsi="Symbol" w:hint="default"/>
        <w:color w:val="990000"/>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5DA282E"/>
    <w:multiLevelType w:val="hybridMultilevel"/>
    <w:tmpl w:val="383CD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9274FD"/>
    <w:multiLevelType w:val="hybridMultilevel"/>
    <w:tmpl w:val="9BFA6AB2"/>
    <w:lvl w:ilvl="0" w:tplc="1558180C">
      <w:start w:val="1"/>
      <w:numFmt w:val="bullet"/>
      <w:lvlText w:val=""/>
      <w:lvlJc w:val="left"/>
      <w:pPr>
        <w:ind w:left="720" w:hanging="360"/>
      </w:pPr>
      <w:rPr>
        <w:rFonts w:ascii="Symbol" w:hAnsi="Symbol" w:hint="default"/>
        <w:color w:val="99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A7D269F"/>
    <w:multiLevelType w:val="hybridMultilevel"/>
    <w:tmpl w:val="76B8D02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E7C0FDA"/>
    <w:multiLevelType w:val="hybridMultilevel"/>
    <w:tmpl w:val="C54210B4"/>
    <w:lvl w:ilvl="0" w:tplc="1558180C">
      <w:start w:val="1"/>
      <w:numFmt w:val="bullet"/>
      <w:lvlText w:val=""/>
      <w:lvlJc w:val="left"/>
      <w:pPr>
        <w:ind w:left="720" w:hanging="360"/>
      </w:pPr>
      <w:rPr>
        <w:rFonts w:ascii="Symbol" w:hAnsi="Symbol" w:hint="default"/>
        <w:color w:val="99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13685E"/>
    <w:multiLevelType w:val="hybridMultilevel"/>
    <w:tmpl w:val="DC8ED9B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7050427"/>
    <w:multiLevelType w:val="hybridMultilevel"/>
    <w:tmpl w:val="ED40315A"/>
    <w:lvl w:ilvl="0" w:tplc="A6CA2E46">
      <w:start w:val="1"/>
      <w:numFmt w:val="lowerLetter"/>
      <w:pStyle w:val="ListeBogstaver"/>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B8379B6"/>
    <w:multiLevelType w:val="hybridMultilevel"/>
    <w:tmpl w:val="2362A9D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BE114FD"/>
    <w:multiLevelType w:val="hybridMultilevel"/>
    <w:tmpl w:val="178A4D90"/>
    <w:lvl w:ilvl="0" w:tplc="FB3E3660">
      <w:start w:val="1"/>
      <w:numFmt w:val="decimal"/>
      <w:pStyle w:val="Underoverskrif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B71256F"/>
    <w:multiLevelType w:val="hybridMultilevel"/>
    <w:tmpl w:val="48DEDFBE"/>
    <w:lvl w:ilvl="0" w:tplc="F9F853DE">
      <w:start w:val="1"/>
      <w:numFmt w:val="decimal"/>
      <w:pStyle w:val="ListeT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B9E50A6"/>
    <w:multiLevelType w:val="hybridMultilevel"/>
    <w:tmpl w:val="5F304D1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E28567F"/>
    <w:multiLevelType w:val="hybridMultilevel"/>
    <w:tmpl w:val="F5460D9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1"/>
  </w:num>
  <w:num w:numId="6">
    <w:abstractNumId w:val="11"/>
  </w:num>
  <w:num w:numId="7">
    <w:abstractNumId w:val="9"/>
  </w:num>
  <w:num w:numId="8">
    <w:abstractNumId w:val="10"/>
  </w:num>
  <w:num w:numId="9">
    <w:abstractNumId w:val="7"/>
  </w:num>
  <w:num w:numId="10">
    <w:abstractNumId w:val="0"/>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1304"/>
  <w:autoHyphenation/>
  <w:hyphenationZone w:val="425"/>
  <w:drawingGridHorizontalSpacing w:val="105"/>
  <w:displayHorizontalDrawingGridEvery w:val="2"/>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verskrift" w:val="Empty"/>
    <w:docVar w:name="Start" w:val="Empty"/>
  </w:docVars>
  <w:rsids>
    <w:rsidRoot w:val="00B26E8B"/>
    <w:rsid w:val="00016CC5"/>
    <w:rsid w:val="00017F84"/>
    <w:rsid w:val="0002622D"/>
    <w:rsid w:val="00040FB9"/>
    <w:rsid w:val="000420F6"/>
    <w:rsid w:val="00042A89"/>
    <w:rsid w:val="00074AEA"/>
    <w:rsid w:val="00075BA3"/>
    <w:rsid w:val="00084C5D"/>
    <w:rsid w:val="000954B3"/>
    <w:rsid w:val="000968CB"/>
    <w:rsid w:val="000A7415"/>
    <w:rsid w:val="000A78CC"/>
    <w:rsid w:val="000C2634"/>
    <w:rsid w:val="000C32D2"/>
    <w:rsid w:val="000D369C"/>
    <w:rsid w:val="000D6443"/>
    <w:rsid w:val="000E35EC"/>
    <w:rsid w:val="001038BA"/>
    <w:rsid w:val="00104476"/>
    <w:rsid w:val="001242C3"/>
    <w:rsid w:val="00126FA1"/>
    <w:rsid w:val="0015005A"/>
    <w:rsid w:val="00161F22"/>
    <w:rsid w:val="00162184"/>
    <w:rsid w:val="00164DE7"/>
    <w:rsid w:val="00192621"/>
    <w:rsid w:val="00196027"/>
    <w:rsid w:val="001C02C7"/>
    <w:rsid w:val="001C3F41"/>
    <w:rsid w:val="001C7FD9"/>
    <w:rsid w:val="001F7C30"/>
    <w:rsid w:val="002016B4"/>
    <w:rsid w:val="00211740"/>
    <w:rsid w:val="00253607"/>
    <w:rsid w:val="00254020"/>
    <w:rsid w:val="00283450"/>
    <w:rsid w:val="0029402F"/>
    <w:rsid w:val="00294973"/>
    <w:rsid w:val="0029666F"/>
    <w:rsid w:val="00297061"/>
    <w:rsid w:val="002A500B"/>
    <w:rsid w:val="002B252D"/>
    <w:rsid w:val="002B5262"/>
    <w:rsid w:val="002B6A2D"/>
    <w:rsid w:val="002C14AA"/>
    <w:rsid w:val="002D2D2C"/>
    <w:rsid w:val="002D6E52"/>
    <w:rsid w:val="002F1D77"/>
    <w:rsid w:val="002F77CE"/>
    <w:rsid w:val="00312491"/>
    <w:rsid w:val="003141AD"/>
    <w:rsid w:val="00361F28"/>
    <w:rsid w:val="00380858"/>
    <w:rsid w:val="00393E06"/>
    <w:rsid w:val="003960A9"/>
    <w:rsid w:val="003B28B9"/>
    <w:rsid w:val="003B7F5E"/>
    <w:rsid w:val="003D0C5A"/>
    <w:rsid w:val="003D3C03"/>
    <w:rsid w:val="003D6CF9"/>
    <w:rsid w:val="003E7091"/>
    <w:rsid w:val="003F6206"/>
    <w:rsid w:val="00412864"/>
    <w:rsid w:val="0042004D"/>
    <w:rsid w:val="00430B03"/>
    <w:rsid w:val="0043147C"/>
    <w:rsid w:val="004443B1"/>
    <w:rsid w:val="004470BB"/>
    <w:rsid w:val="0046298C"/>
    <w:rsid w:val="00474F0B"/>
    <w:rsid w:val="00480894"/>
    <w:rsid w:val="00497CD2"/>
    <w:rsid w:val="004A0738"/>
    <w:rsid w:val="004A4A91"/>
    <w:rsid w:val="004B2D63"/>
    <w:rsid w:val="004D02F6"/>
    <w:rsid w:val="004D66C6"/>
    <w:rsid w:val="004F0B8C"/>
    <w:rsid w:val="004F2730"/>
    <w:rsid w:val="00511631"/>
    <w:rsid w:val="00513AAA"/>
    <w:rsid w:val="0052503A"/>
    <w:rsid w:val="005277B0"/>
    <w:rsid w:val="0053644E"/>
    <w:rsid w:val="005448E2"/>
    <w:rsid w:val="005509C2"/>
    <w:rsid w:val="005557EA"/>
    <w:rsid w:val="00557C9C"/>
    <w:rsid w:val="00557EBB"/>
    <w:rsid w:val="0056289C"/>
    <w:rsid w:val="00577039"/>
    <w:rsid w:val="005A2278"/>
    <w:rsid w:val="005A4C97"/>
    <w:rsid w:val="005C2AA7"/>
    <w:rsid w:val="005C46C0"/>
    <w:rsid w:val="005F2587"/>
    <w:rsid w:val="006040C9"/>
    <w:rsid w:val="00604D59"/>
    <w:rsid w:val="006159C0"/>
    <w:rsid w:val="00630E1F"/>
    <w:rsid w:val="006362C0"/>
    <w:rsid w:val="00662C3D"/>
    <w:rsid w:val="006653FF"/>
    <w:rsid w:val="0067077D"/>
    <w:rsid w:val="006737EE"/>
    <w:rsid w:val="006B47D9"/>
    <w:rsid w:val="006B5C33"/>
    <w:rsid w:val="006B7C0B"/>
    <w:rsid w:val="006C0DBC"/>
    <w:rsid w:val="006C38B8"/>
    <w:rsid w:val="006D0E7A"/>
    <w:rsid w:val="006D1E2F"/>
    <w:rsid w:val="006D59D7"/>
    <w:rsid w:val="006E5F6B"/>
    <w:rsid w:val="006F09BC"/>
    <w:rsid w:val="0070167F"/>
    <w:rsid w:val="00710567"/>
    <w:rsid w:val="007170F8"/>
    <w:rsid w:val="00720CE4"/>
    <w:rsid w:val="00743542"/>
    <w:rsid w:val="007574B5"/>
    <w:rsid w:val="00760FB0"/>
    <w:rsid w:val="00761978"/>
    <w:rsid w:val="007901E3"/>
    <w:rsid w:val="00792335"/>
    <w:rsid w:val="007A47A7"/>
    <w:rsid w:val="007B2787"/>
    <w:rsid w:val="007B4B31"/>
    <w:rsid w:val="007D712D"/>
    <w:rsid w:val="007E570C"/>
    <w:rsid w:val="007E75F4"/>
    <w:rsid w:val="00805615"/>
    <w:rsid w:val="00823411"/>
    <w:rsid w:val="0083530E"/>
    <w:rsid w:val="008370FB"/>
    <w:rsid w:val="0084277F"/>
    <w:rsid w:val="0084362D"/>
    <w:rsid w:val="008650A2"/>
    <w:rsid w:val="00872C71"/>
    <w:rsid w:val="00883BE1"/>
    <w:rsid w:val="008908B7"/>
    <w:rsid w:val="008948CD"/>
    <w:rsid w:val="0089707E"/>
    <w:rsid w:val="008A1574"/>
    <w:rsid w:val="008A4850"/>
    <w:rsid w:val="008B1808"/>
    <w:rsid w:val="008D076D"/>
    <w:rsid w:val="008D178D"/>
    <w:rsid w:val="008E3DC7"/>
    <w:rsid w:val="008E5098"/>
    <w:rsid w:val="008E62DB"/>
    <w:rsid w:val="00904C61"/>
    <w:rsid w:val="0091127F"/>
    <w:rsid w:val="00914E40"/>
    <w:rsid w:val="00923007"/>
    <w:rsid w:val="00933A12"/>
    <w:rsid w:val="009404BB"/>
    <w:rsid w:val="00942FCC"/>
    <w:rsid w:val="00944A14"/>
    <w:rsid w:val="009535D3"/>
    <w:rsid w:val="009539F4"/>
    <w:rsid w:val="0096401E"/>
    <w:rsid w:val="00964D35"/>
    <w:rsid w:val="00976E2B"/>
    <w:rsid w:val="00977B11"/>
    <w:rsid w:val="00992943"/>
    <w:rsid w:val="0099572A"/>
    <w:rsid w:val="009A1FF4"/>
    <w:rsid w:val="009A51E0"/>
    <w:rsid w:val="009C40B1"/>
    <w:rsid w:val="009C53F5"/>
    <w:rsid w:val="009D1EA4"/>
    <w:rsid w:val="009F71AB"/>
    <w:rsid w:val="009F7789"/>
    <w:rsid w:val="00A130D5"/>
    <w:rsid w:val="00A20A01"/>
    <w:rsid w:val="00A23D4D"/>
    <w:rsid w:val="00A3290F"/>
    <w:rsid w:val="00A34C74"/>
    <w:rsid w:val="00A42DF3"/>
    <w:rsid w:val="00A5686C"/>
    <w:rsid w:val="00A84CBB"/>
    <w:rsid w:val="00A9398C"/>
    <w:rsid w:val="00A94743"/>
    <w:rsid w:val="00AA5453"/>
    <w:rsid w:val="00AA60E7"/>
    <w:rsid w:val="00AB36D2"/>
    <w:rsid w:val="00AC1FD6"/>
    <w:rsid w:val="00AC2FF1"/>
    <w:rsid w:val="00AC4C3D"/>
    <w:rsid w:val="00AE2613"/>
    <w:rsid w:val="00AF75B8"/>
    <w:rsid w:val="00B0308B"/>
    <w:rsid w:val="00B0312B"/>
    <w:rsid w:val="00B07B31"/>
    <w:rsid w:val="00B1552E"/>
    <w:rsid w:val="00B26342"/>
    <w:rsid w:val="00B26E8B"/>
    <w:rsid w:val="00B448D7"/>
    <w:rsid w:val="00B53AD8"/>
    <w:rsid w:val="00B55049"/>
    <w:rsid w:val="00B673AE"/>
    <w:rsid w:val="00B730BE"/>
    <w:rsid w:val="00B8090C"/>
    <w:rsid w:val="00B84554"/>
    <w:rsid w:val="00B92573"/>
    <w:rsid w:val="00BA1E5D"/>
    <w:rsid w:val="00BA6C84"/>
    <w:rsid w:val="00BD293A"/>
    <w:rsid w:val="00BE0B94"/>
    <w:rsid w:val="00BF7551"/>
    <w:rsid w:val="00BF7FDE"/>
    <w:rsid w:val="00C14867"/>
    <w:rsid w:val="00C30CDE"/>
    <w:rsid w:val="00C32E7C"/>
    <w:rsid w:val="00C561CB"/>
    <w:rsid w:val="00C5728C"/>
    <w:rsid w:val="00C602DB"/>
    <w:rsid w:val="00C7642E"/>
    <w:rsid w:val="00CA781F"/>
    <w:rsid w:val="00CB37FA"/>
    <w:rsid w:val="00CB6F7B"/>
    <w:rsid w:val="00CC4A3A"/>
    <w:rsid w:val="00CD1EC8"/>
    <w:rsid w:val="00CD5D27"/>
    <w:rsid w:val="00CE248E"/>
    <w:rsid w:val="00CE4E86"/>
    <w:rsid w:val="00CF1DCB"/>
    <w:rsid w:val="00D048F1"/>
    <w:rsid w:val="00D0527F"/>
    <w:rsid w:val="00D07B17"/>
    <w:rsid w:val="00D11D37"/>
    <w:rsid w:val="00D15D5F"/>
    <w:rsid w:val="00D419AA"/>
    <w:rsid w:val="00D469E6"/>
    <w:rsid w:val="00D46C3A"/>
    <w:rsid w:val="00D55FD1"/>
    <w:rsid w:val="00D7710D"/>
    <w:rsid w:val="00D9205E"/>
    <w:rsid w:val="00DA09DA"/>
    <w:rsid w:val="00DA1340"/>
    <w:rsid w:val="00DA5915"/>
    <w:rsid w:val="00DB6A11"/>
    <w:rsid w:val="00DD579A"/>
    <w:rsid w:val="00DE284D"/>
    <w:rsid w:val="00DE63F7"/>
    <w:rsid w:val="00DE764E"/>
    <w:rsid w:val="00E260C0"/>
    <w:rsid w:val="00E278A9"/>
    <w:rsid w:val="00E45CAD"/>
    <w:rsid w:val="00E51FD0"/>
    <w:rsid w:val="00E5487C"/>
    <w:rsid w:val="00E678BA"/>
    <w:rsid w:val="00E85E5E"/>
    <w:rsid w:val="00EB2E96"/>
    <w:rsid w:val="00EE5451"/>
    <w:rsid w:val="00EF45A8"/>
    <w:rsid w:val="00F305A3"/>
    <w:rsid w:val="00F41FB7"/>
    <w:rsid w:val="00F507D5"/>
    <w:rsid w:val="00F51AEB"/>
    <w:rsid w:val="00F56FE8"/>
    <w:rsid w:val="00F66945"/>
    <w:rsid w:val="00F83929"/>
    <w:rsid w:val="00F90506"/>
    <w:rsid w:val="00FC74BD"/>
    <w:rsid w:val="00FD36F1"/>
    <w:rsid w:val="00FE02EF"/>
    <w:rsid w:val="00FF70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6290AB5-FBB5-4135-A6AC-4FBCCC3C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8B"/>
    <w:pPr>
      <w:spacing w:line="280" w:lineRule="exact"/>
      <w:jc w:val="both"/>
    </w:pPr>
    <w:rPr>
      <w:rFonts w:ascii="Arial" w:eastAsia="Times New Roman" w:hAnsi="Arial"/>
      <w:sz w:val="21"/>
    </w:rPr>
  </w:style>
  <w:style w:type="paragraph" w:styleId="Overskrift1">
    <w:name w:val="heading 1"/>
    <w:basedOn w:val="Normal"/>
    <w:next w:val="Normal"/>
    <w:link w:val="Overskrift1Tegn"/>
    <w:qFormat/>
    <w:rsid w:val="00DD579A"/>
    <w:pPr>
      <w:keepNext/>
      <w:spacing w:after="140" w:line="440" w:lineRule="exact"/>
      <w:outlineLvl w:val="0"/>
    </w:pPr>
    <w:rPr>
      <w:rFonts w:ascii="Constantia" w:eastAsiaTheme="majorEastAsia" w:hAnsi="Constantia" w:cstheme="majorBidi"/>
      <w:b/>
      <w:bCs/>
      <w:color w:val="990000"/>
      <w:kern w:val="32"/>
      <w:sz w:val="32"/>
      <w:szCs w:val="32"/>
      <w:lang w:eastAsia="en-US"/>
    </w:rPr>
  </w:style>
  <w:style w:type="paragraph" w:styleId="Overskrift2">
    <w:name w:val="heading 2"/>
    <w:basedOn w:val="Normal"/>
    <w:next w:val="Normal"/>
    <w:link w:val="Overskrift2Tegn"/>
    <w:unhideWhenUsed/>
    <w:qFormat/>
    <w:rsid w:val="005448E2"/>
    <w:pPr>
      <w:keepNext/>
      <w:spacing w:before="280" w:after="140"/>
      <w:outlineLvl w:val="1"/>
    </w:pPr>
    <w:rPr>
      <w:rFonts w:ascii="Constantia" w:eastAsiaTheme="majorEastAsia" w:hAnsi="Constantia" w:cstheme="majorBidi"/>
      <w:b/>
      <w:bCs/>
      <w:iCs/>
      <w:sz w:val="22"/>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84C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AC2FF1"/>
    <w:pPr>
      <w:tabs>
        <w:tab w:val="center" w:pos="4819"/>
        <w:tab w:val="right" w:pos="9638"/>
      </w:tabs>
      <w:spacing w:after="140" w:line="240" w:lineRule="auto"/>
    </w:pPr>
    <w:rPr>
      <w:rFonts w:eastAsia="Calibri"/>
      <w:szCs w:val="22"/>
      <w:lang w:eastAsia="en-US"/>
    </w:rPr>
  </w:style>
  <w:style w:type="character" w:customStyle="1" w:styleId="SidehovedTegn">
    <w:name w:val="Sidehoved Tegn"/>
    <w:basedOn w:val="Standardskrifttypeiafsnit"/>
    <w:link w:val="Sidehoved"/>
    <w:uiPriority w:val="99"/>
    <w:rsid w:val="00AC2FF1"/>
  </w:style>
  <w:style w:type="paragraph" w:styleId="Sidefod">
    <w:name w:val="footer"/>
    <w:basedOn w:val="Normal"/>
    <w:link w:val="SidefodTegn"/>
    <w:uiPriority w:val="99"/>
    <w:unhideWhenUsed/>
    <w:rsid w:val="003960A9"/>
    <w:pPr>
      <w:tabs>
        <w:tab w:val="center" w:pos="4819"/>
        <w:tab w:val="right" w:pos="9638"/>
      </w:tabs>
      <w:spacing w:after="140" w:line="360" w:lineRule="auto"/>
    </w:pPr>
    <w:rPr>
      <w:rFonts w:eastAsia="Calibri"/>
      <w:sz w:val="16"/>
      <w:szCs w:val="22"/>
      <w:lang w:eastAsia="en-US"/>
    </w:rPr>
  </w:style>
  <w:style w:type="character" w:customStyle="1" w:styleId="SidefodTegn">
    <w:name w:val="Sidefod Tegn"/>
    <w:basedOn w:val="Standardskrifttypeiafsnit"/>
    <w:link w:val="Sidefod"/>
    <w:uiPriority w:val="99"/>
    <w:rsid w:val="00380858"/>
    <w:rPr>
      <w:rFonts w:ascii="Arial" w:hAnsi="Arial"/>
      <w:sz w:val="16"/>
      <w:szCs w:val="22"/>
      <w:lang w:eastAsia="en-US"/>
    </w:rPr>
  </w:style>
  <w:style w:type="paragraph" w:styleId="Markeringsbobletekst">
    <w:name w:val="Balloon Text"/>
    <w:basedOn w:val="Normal"/>
    <w:link w:val="MarkeringsbobletekstTegn"/>
    <w:uiPriority w:val="99"/>
    <w:semiHidden/>
    <w:unhideWhenUsed/>
    <w:rsid w:val="00AC2FF1"/>
    <w:pPr>
      <w:spacing w:after="140" w:line="240" w:lineRule="auto"/>
    </w:pPr>
    <w:rPr>
      <w:rFonts w:ascii="Tahoma" w:eastAsia="Calibr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AC2FF1"/>
    <w:rPr>
      <w:rFonts w:ascii="Tahoma" w:hAnsi="Tahoma" w:cs="Tahoma"/>
      <w:sz w:val="16"/>
      <w:szCs w:val="16"/>
    </w:rPr>
  </w:style>
  <w:style w:type="character" w:customStyle="1" w:styleId="Overskrift1Tegn">
    <w:name w:val="Overskrift 1 Tegn"/>
    <w:basedOn w:val="Standardskrifttypeiafsnit"/>
    <w:link w:val="Overskrift1"/>
    <w:rsid w:val="00380858"/>
    <w:rPr>
      <w:rFonts w:ascii="Constantia" w:eastAsiaTheme="majorEastAsia" w:hAnsi="Constantia" w:cstheme="majorBidi"/>
      <w:b/>
      <w:bCs/>
      <w:color w:val="990000"/>
      <w:kern w:val="32"/>
      <w:sz w:val="32"/>
      <w:szCs w:val="32"/>
      <w:lang w:eastAsia="en-US"/>
    </w:rPr>
  </w:style>
  <w:style w:type="character" w:customStyle="1" w:styleId="Overskrift2Tegn">
    <w:name w:val="Overskrift 2 Tegn"/>
    <w:basedOn w:val="Standardskrifttypeiafsnit"/>
    <w:link w:val="Overskrift2"/>
    <w:rsid w:val="005448E2"/>
    <w:rPr>
      <w:rFonts w:ascii="Constantia" w:eastAsiaTheme="majorEastAsia" w:hAnsi="Constantia" w:cstheme="majorBidi"/>
      <w:b/>
      <w:bCs/>
      <w:iCs/>
      <w:sz w:val="22"/>
      <w:szCs w:val="28"/>
      <w:lang w:eastAsia="en-US"/>
    </w:rPr>
  </w:style>
  <w:style w:type="paragraph" w:styleId="Listeafsnit">
    <w:name w:val="List Paragraph"/>
    <w:basedOn w:val="Normal"/>
    <w:uiPriority w:val="3"/>
    <w:qFormat/>
    <w:rsid w:val="003960A9"/>
    <w:pPr>
      <w:numPr>
        <w:numId w:val="5"/>
      </w:numPr>
      <w:spacing w:after="140"/>
      <w:ind w:left="426" w:hanging="426"/>
    </w:pPr>
    <w:rPr>
      <w:rFonts w:eastAsia="Calibri"/>
      <w:szCs w:val="22"/>
      <w:lang w:eastAsia="en-US"/>
    </w:rPr>
  </w:style>
  <w:style w:type="character" w:styleId="Pladsholdertekst">
    <w:name w:val="Placeholder Text"/>
    <w:basedOn w:val="Standardskrifttypeiafsnit"/>
    <w:uiPriority w:val="99"/>
    <w:semiHidden/>
    <w:rsid w:val="006040C9"/>
    <w:rPr>
      <w:color w:val="808080"/>
    </w:rPr>
  </w:style>
  <w:style w:type="paragraph" w:customStyle="1" w:styleId="Underoverskrift">
    <w:name w:val="Underoverskrift"/>
    <w:basedOn w:val="Normal"/>
    <w:next w:val="Normal"/>
    <w:qFormat/>
    <w:rsid w:val="005448E2"/>
    <w:pPr>
      <w:numPr>
        <w:numId w:val="7"/>
      </w:numPr>
      <w:spacing w:before="280" w:after="140"/>
      <w:ind w:left="425" w:hanging="425"/>
    </w:pPr>
    <w:rPr>
      <w:rFonts w:ascii="Constantia" w:eastAsia="Calibri" w:hAnsi="Constantia" w:cs="Arial"/>
      <w:b/>
      <w:sz w:val="22"/>
      <w:szCs w:val="21"/>
      <w:lang w:eastAsia="en-US"/>
    </w:rPr>
  </w:style>
  <w:style w:type="paragraph" w:styleId="Fodnotetekst">
    <w:name w:val="footnote text"/>
    <w:basedOn w:val="Normal"/>
    <w:link w:val="FodnotetekstTegn"/>
    <w:uiPriority w:val="99"/>
    <w:qFormat/>
    <w:rsid w:val="00DD579A"/>
    <w:pPr>
      <w:spacing w:line="240" w:lineRule="auto"/>
    </w:pPr>
    <w:rPr>
      <w:rFonts w:eastAsia="Calibri"/>
      <w:sz w:val="16"/>
      <w:lang w:eastAsia="en-US"/>
    </w:rPr>
  </w:style>
  <w:style w:type="character" w:customStyle="1" w:styleId="FodnotetekstTegn">
    <w:name w:val="Fodnotetekst Tegn"/>
    <w:basedOn w:val="Standardskrifttypeiafsnit"/>
    <w:link w:val="Fodnotetekst"/>
    <w:uiPriority w:val="99"/>
    <w:rsid w:val="00DD579A"/>
    <w:rPr>
      <w:rFonts w:ascii="Arial" w:hAnsi="Arial"/>
      <w:sz w:val="16"/>
      <w:lang w:eastAsia="en-US"/>
    </w:rPr>
  </w:style>
  <w:style w:type="character" w:styleId="Fodnotehenvisning">
    <w:name w:val="footnote reference"/>
    <w:basedOn w:val="Standardskrifttypeiafsnit"/>
    <w:uiPriority w:val="99"/>
    <w:semiHidden/>
    <w:unhideWhenUsed/>
    <w:rsid w:val="00DD579A"/>
    <w:rPr>
      <w:vertAlign w:val="superscript"/>
    </w:rPr>
  </w:style>
  <w:style w:type="paragraph" w:customStyle="1" w:styleId="ListeTal">
    <w:name w:val="ListeTal"/>
    <w:basedOn w:val="Normal"/>
    <w:uiPriority w:val="3"/>
    <w:qFormat/>
    <w:rsid w:val="00380858"/>
    <w:pPr>
      <w:numPr>
        <w:numId w:val="8"/>
      </w:numPr>
      <w:spacing w:after="140"/>
      <w:ind w:left="426" w:hanging="426"/>
    </w:pPr>
    <w:rPr>
      <w:rFonts w:eastAsia="Calibri" w:cs="Arial"/>
      <w:szCs w:val="21"/>
      <w:lang w:eastAsia="en-US"/>
    </w:rPr>
  </w:style>
  <w:style w:type="paragraph" w:customStyle="1" w:styleId="ListeBogstaver">
    <w:name w:val="ListeBogstaver"/>
    <w:basedOn w:val="Normal"/>
    <w:uiPriority w:val="3"/>
    <w:qFormat/>
    <w:rsid w:val="008650A2"/>
    <w:pPr>
      <w:numPr>
        <w:numId w:val="9"/>
      </w:numPr>
      <w:spacing w:after="140"/>
      <w:ind w:left="425" w:hanging="425"/>
    </w:pPr>
    <w:rPr>
      <w:rFonts w:eastAsia="Calibri"/>
      <w:szCs w:val="22"/>
      <w:lang w:eastAsia="en-US"/>
    </w:rPr>
  </w:style>
  <w:style w:type="character" w:styleId="Hyperlink">
    <w:name w:val="Hyperlink"/>
    <w:basedOn w:val="Standardskrifttypeiafsnit"/>
    <w:uiPriority w:val="99"/>
    <w:unhideWhenUsed/>
    <w:rsid w:val="00B26E8B"/>
    <w:rPr>
      <w:color w:val="990000" w:themeColor="hyperlink"/>
      <w:u w:val="single"/>
    </w:rPr>
  </w:style>
  <w:style w:type="paragraph" w:styleId="Slutnotetekst">
    <w:name w:val="endnote text"/>
    <w:basedOn w:val="Normal"/>
    <w:link w:val="SlutnotetekstTegn"/>
    <w:uiPriority w:val="99"/>
    <w:semiHidden/>
    <w:unhideWhenUsed/>
    <w:rsid w:val="00294973"/>
    <w:pPr>
      <w:spacing w:line="240" w:lineRule="auto"/>
    </w:pPr>
    <w:rPr>
      <w:sz w:val="20"/>
    </w:rPr>
  </w:style>
  <w:style w:type="character" w:customStyle="1" w:styleId="SlutnotetekstTegn">
    <w:name w:val="Slutnotetekst Tegn"/>
    <w:basedOn w:val="Standardskrifttypeiafsnit"/>
    <w:link w:val="Slutnotetekst"/>
    <w:uiPriority w:val="99"/>
    <w:semiHidden/>
    <w:rsid w:val="00294973"/>
    <w:rPr>
      <w:rFonts w:ascii="Arial" w:eastAsia="Times New Roman" w:hAnsi="Arial"/>
    </w:rPr>
  </w:style>
  <w:style w:type="character" w:styleId="Slutnotehenvisning">
    <w:name w:val="endnote reference"/>
    <w:basedOn w:val="Standardskrifttypeiafsnit"/>
    <w:uiPriority w:val="99"/>
    <w:semiHidden/>
    <w:unhideWhenUsed/>
    <w:rsid w:val="00294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nanstilsynet@ftnet.d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FT-Skabelon\Skema_liggende.dotm" TargetMode="Externa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0F92-E1E0-4371-B0AA-8A9404D0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Skema_liggende</Template>
  <TotalTime>270</TotalTime>
  <Pages>4</Pages>
  <Words>640</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Bossen Møller (FT)</dc:creator>
  <cp:lastModifiedBy>Sarah Louise Jensen (FT)</cp:lastModifiedBy>
  <cp:revision>126</cp:revision>
  <cp:lastPrinted>2014-09-23T12:24:00Z</cp:lastPrinted>
  <dcterms:created xsi:type="dcterms:W3CDTF">2014-02-17T11:20:00Z</dcterms:created>
  <dcterms:modified xsi:type="dcterms:W3CDTF">2020-06-08T12:23:00Z</dcterms:modified>
</cp:coreProperties>
</file>