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163A8D" w:rsidRDefault="00CF6C2E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12</w:t>
            </w:r>
            <w:r w:rsidR="00A127EC">
              <w:rPr>
                <w:sz w:val="16"/>
              </w:rPr>
              <w:t xml:space="preserve">. </w:t>
            </w:r>
            <w:r w:rsidR="004D3E47">
              <w:rPr>
                <w:sz w:val="16"/>
              </w:rPr>
              <w:t>jul</w:t>
            </w:r>
            <w:r w:rsidR="00B05E9B">
              <w:rPr>
                <w:sz w:val="16"/>
              </w:rPr>
              <w:t>i</w:t>
            </w:r>
            <w:r w:rsidR="00A127EC">
              <w:rPr>
                <w:sz w:val="16"/>
              </w:rPr>
              <w:t xml:space="preserve"> 201</w:t>
            </w:r>
            <w:bookmarkEnd w:id="1"/>
            <w:r w:rsidR="00562D4A">
              <w:rPr>
                <w:sz w:val="16"/>
              </w:rPr>
              <w:t>8</w:t>
            </w:r>
          </w:p>
          <w:p w:rsidR="00163A8D" w:rsidRPr="001F5169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 w:rsidRPr="001F5169">
              <w:rPr>
                <w:sz w:val="16"/>
              </w:rPr>
              <w:t>J.nr.</w:t>
            </w:r>
            <w:bookmarkStart w:id="2" w:name="PCASag"/>
            <w:bookmarkEnd w:id="2"/>
            <w:r w:rsidR="00AB6562" w:rsidRPr="001F5169">
              <w:rPr>
                <w:sz w:val="16"/>
              </w:rPr>
              <w:t xml:space="preserve"> 520-000</w:t>
            </w:r>
            <w:r w:rsidR="001F5169" w:rsidRPr="001F5169">
              <w:rPr>
                <w:sz w:val="16"/>
              </w:rPr>
              <w:t>5</w:t>
            </w:r>
          </w:p>
          <w:p w:rsidR="00C5465E" w:rsidRDefault="00A127EC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3" w:name="Initialer"/>
            <w:r>
              <w:rPr>
                <w:sz w:val="16"/>
              </w:rPr>
              <w:t>/</w:t>
            </w:r>
            <w:bookmarkEnd w:id="3"/>
            <w:r w:rsidR="00562D4A">
              <w:rPr>
                <w:sz w:val="16"/>
              </w:rPr>
              <w:t>CVO</w:t>
            </w:r>
            <w:r w:rsidR="00F25767">
              <w:rPr>
                <w:sz w:val="16"/>
              </w:rPr>
              <w:t xml:space="preserve"> &amp; NAJ</w:t>
            </w:r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4" w:name="PCAmodtager"/>
            <w:bookmarkEnd w:id="4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163A8D" w:rsidRDefault="00163A8D" w:rsidP="00CF4780">
      <w:pPr>
        <w:pStyle w:val="Brdtekst"/>
      </w:pPr>
    </w:p>
    <w:p w:rsidR="00163A8D" w:rsidRDefault="00AB08AE" w:rsidP="00907B69">
      <w:pPr>
        <w:pStyle w:val="Overskrift1"/>
      </w:pPr>
      <w:bookmarkStart w:id="5" w:name="PCAoverskrift"/>
      <w:bookmarkEnd w:id="5"/>
      <w:r>
        <w:t>Efterlevelse af</w:t>
      </w:r>
      <w:r w:rsidR="00755ED6">
        <w:t xml:space="preserve"> EBA/GL/2014/10 vedrørende andre systemisk vigtige institutter</w:t>
      </w:r>
      <w:r w:rsidR="007F631E">
        <w:t xml:space="preserve"> </w:t>
      </w:r>
    </w:p>
    <w:p w:rsidR="00A127EC" w:rsidRDefault="00A127EC" w:rsidP="00A127EC">
      <w:pPr>
        <w:pStyle w:val="Brdtekst"/>
      </w:pPr>
    </w:p>
    <w:p w:rsidR="00163A8D" w:rsidRDefault="00163A8D">
      <w:pPr>
        <w:pStyle w:val="Brdtekst"/>
      </w:pPr>
    </w:p>
    <w:p w:rsidR="0094526D" w:rsidRDefault="0094526D">
      <w:pPr>
        <w:pStyle w:val="Brdtekst"/>
      </w:pPr>
      <w:r>
        <w:t>SIFI</w:t>
      </w:r>
      <w:r w:rsidR="006E018C">
        <w:t>’</w:t>
      </w:r>
      <w:r>
        <w:t xml:space="preserve">er i Danmark udpeges på baggrund af § 308 i </w:t>
      </w:r>
      <w:r w:rsidR="00AB5862">
        <w:t>lov</w:t>
      </w:r>
      <w:r>
        <w:t xml:space="preserve"> om finansiel virksom</w:t>
      </w:r>
      <w:r w:rsidR="00C07B50">
        <w:t>hed.</w:t>
      </w:r>
    </w:p>
    <w:p w:rsidR="0094526D" w:rsidRDefault="0094526D">
      <w:pPr>
        <w:pStyle w:val="Brdtekst"/>
      </w:pPr>
    </w:p>
    <w:p w:rsidR="0094526D" w:rsidRDefault="0094526D">
      <w:pPr>
        <w:pStyle w:val="Brdtekst"/>
      </w:pPr>
      <w:r>
        <w:t xml:space="preserve">Herudover har den europæiske banktilsynsmyndighed EBA udstedt </w:t>
      </w:r>
      <w:r w:rsidR="003F1FBD">
        <w:t xml:space="preserve">retningslinjer </w:t>
      </w:r>
      <w:hyperlink r:id="rId8" w:history="1">
        <w:r w:rsidR="00B42BF6" w:rsidRPr="00B42BF6">
          <w:rPr>
            <w:rStyle w:val="Hyperlink"/>
          </w:rPr>
          <w:t>EBA/GL/2014/10</w:t>
        </w:r>
      </w:hyperlink>
      <w:r w:rsidR="008A4DF1">
        <w:t xml:space="preserve"> vedr. identifikation</w:t>
      </w:r>
      <w:r>
        <w:t xml:space="preserve"> af såkaldte ’andre systemisk vigtige institutter’. Med udpegningen af SIFI</w:t>
      </w:r>
      <w:r w:rsidR="006E018C">
        <w:t>’</w:t>
      </w:r>
      <w:r>
        <w:t>er i Danmark, jf. § 308 i lov om finansiel virksomhed</w:t>
      </w:r>
      <w:r w:rsidR="008A4DF1">
        <w:t xml:space="preserve">, efterlever Danmark </w:t>
      </w:r>
      <w:r w:rsidR="00D1464C">
        <w:t>disse retningslinjer</w:t>
      </w:r>
      <w:r w:rsidR="008A4DF1">
        <w:t>.</w:t>
      </w:r>
    </w:p>
    <w:p w:rsidR="00182AB1" w:rsidRDefault="00182AB1">
      <w:pPr>
        <w:pStyle w:val="Brdtekst"/>
      </w:pPr>
    </w:p>
    <w:p w:rsidR="00182AB1" w:rsidRDefault="00182AB1">
      <w:pPr>
        <w:pStyle w:val="Brdtekst"/>
      </w:pPr>
      <w:r>
        <w:t xml:space="preserve">I henhold til </w:t>
      </w:r>
      <w:r w:rsidR="00D1464C">
        <w:t xml:space="preserve">retningslinjerne </w:t>
      </w:r>
      <w:r>
        <w:t xml:space="preserve">skal institutter, der </w:t>
      </w:r>
      <w:r w:rsidR="00B719A1">
        <w:t>har en score på mere end 350 basispoints</w:t>
      </w:r>
      <w:r w:rsidR="007F631E">
        <w:t>,</w:t>
      </w:r>
      <w:r w:rsidR="00B719A1">
        <w:t xml:space="preserve"> identificeres som SIFI</w:t>
      </w:r>
      <w:r w:rsidR="006E018C">
        <w:t>’</w:t>
      </w:r>
      <w:r w:rsidR="00B719A1">
        <w:t>er. Herudover er der mulighed for at anvende yderligere indikatorer tilpasset nationale forhold. I Danmark anvendes følgende tre valgfrie indikatorer:</w:t>
      </w:r>
    </w:p>
    <w:p w:rsidR="00AB5862" w:rsidRDefault="00AB5862">
      <w:pPr>
        <w:pStyle w:val="Brdtekst"/>
      </w:pPr>
      <w:r>
        <w:t xml:space="preserve"> </w:t>
      </w:r>
    </w:p>
    <w:p w:rsidR="00176E21" w:rsidRDefault="00176E21" w:rsidP="00176E21">
      <w:pPr>
        <w:pStyle w:val="Brdtekst"/>
        <w:numPr>
          <w:ilvl w:val="0"/>
          <w:numId w:val="7"/>
        </w:numPr>
      </w:pPr>
      <w:r>
        <w:t>Instituttets balance udgør mere end 6,5 pct. af Danmarks bruttonationalprodukt</w:t>
      </w:r>
    </w:p>
    <w:p w:rsidR="00176E21" w:rsidRDefault="00176E21" w:rsidP="00176E21">
      <w:pPr>
        <w:pStyle w:val="Brdtekst"/>
        <w:numPr>
          <w:ilvl w:val="0"/>
          <w:numId w:val="7"/>
        </w:numPr>
      </w:pPr>
      <w:r>
        <w:t>Instituttets udlån i Danmark udgør mere end 5 pct. af de danske penge- og realkreditinstitutters samlede udlån i Danmark</w:t>
      </w:r>
    </w:p>
    <w:p w:rsidR="00176E21" w:rsidRDefault="00176E21" w:rsidP="00176E21">
      <w:pPr>
        <w:pStyle w:val="Brdtekst"/>
        <w:numPr>
          <w:ilvl w:val="0"/>
          <w:numId w:val="7"/>
        </w:numPr>
      </w:pPr>
      <w:r>
        <w:t>Instituttets indlån i Danmark udgør mere end 5 pct. af de danske pengeinstitutters samlede indlån i Danmark</w:t>
      </w:r>
    </w:p>
    <w:p w:rsidR="00176E21" w:rsidRDefault="00176E21">
      <w:pPr>
        <w:pStyle w:val="Brdtekst"/>
      </w:pPr>
    </w:p>
    <w:p w:rsidR="00725BE7" w:rsidRDefault="00B719A1">
      <w:pPr>
        <w:pStyle w:val="Brdtekst"/>
      </w:pPr>
      <w:bookmarkStart w:id="6" w:name="PCAStart"/>
      <w:bookmarkEnd w:id="6"/>
      <w:r>
        <w:t>Dette resulterer i</w:t>
      </w:r>
      <w:r w:rsidR="00716580">
        <w:t>,</w:t>
      </w:r>
      <w:r w:rsidR="00B9681F">
        <w:t xml:space="preserve"> at følgende institutter </w:t>
      </w:r>
      <w:r w:rsidR="00716580">
        <w:t>identificeres som</w:t>
      </w:r>
      <w:r w:rsidR="007F631E">
        <w:t xml:space="preserve"> SIFI</w:t>
      </w:r>
      <w:r w:rsidR="006E018C">
        <w:t>’</w:t>
      </w:r>
      <w:r w:rsidR="007F631E">
        <w:t>er</w:t>
      </w:r>
      <w:r w:rsidR="00B9681F">
        <w:t>:</w:t>
      </w:r>
    </w:p>
    <w:p w:rsidR="005F375F" w:rsidRDefault="005F375F">
      <w:pPr>
        <w:spacing w:line="240" w:lineRule="auto"/>
        <w:jc w:val="left"/>
      </w:pPr>
      <w:r>
        <w:br w:type="page"/>
      </w:r>
    </w:p>
    <w:p w:rsidR="00B9681F" w:rsidRDefault="00B9681F">
      <w:pPr>
        <w:pStyle w:val="Brdtekst"/>
      </w:pPr>
    </w:p>
    <w:p w:rsidR="002C54B6" w:rsidRPr="002C54B6" w:rsidRDefault="002C54B6">
      <w:pPr>
        <w:pStyle w:val="Brdtekst"/>
        <w:rPr>
          <w:b/>
        </w:rPr>
      </w:pPr>
      <w:r>
        <w:rPr>
          <w:b/>
        </w:rPr>
        <w:t>Tabel 1. SIFI</w:t>
      </w:r>
      <w:r w:rsidR="0028120F">
        <w:rPr>
          <w:b/>
        </w:rPr>
        <w:t>’</w:t>
      </w:r>
      <w:r>
        <w:rPr>
          <w:b/>
        </w:rPr>
        <w:t>er i Danmark</w:t>
      </w:r>
    </w:p>
    <w:tbl>
      <w:tblPr>
        <w:tblStyle w:val="Lysskygge"/>
        <w:tblW w:w="7359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79"/>
        <w:gridCol w:w="1514"/>
        <w:gridCol w:w="1694"/>
      </w:tblGrid>
      <w:tr w:rsidR="00834D27" w:rsidTr="007B4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7F631E">
            <w:pPr>
              <w:pStyle w:val="Brdtekst"/>
            </w:pPr>
            <w:r>
              <w:t>SIFI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56FE" w:rsidRDefault="00513966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Automatisk score</w:t>
            </w:r>
          </w:p>
          <w:p w:rsidR="00513966" w:rsidRDefault="000D56FE" w:rsidP="006E20E9">
            <w:pPr>
              <w:pStyle w:val="Brdteks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&gt;350</w:t>
            </w:r>
            <w:r w:rsidR="00513966">
              <w:t xml:space="preserve">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D56FE" w:rsidRDefault="00513966" w:rsidP="00513966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Balance i pct. af BNP</w:t>
            </w:r>
          </w:p>
          <w:p w:rsidR="00513966" w:rsidRDefault="000D56FE" w:rsidP="00513966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&gt;6,5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513966" w:rsidP="00DA5BC9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Udlån i</w:t>
            </w:r>
            <w:r w:rsidR="007B4014">
              <w:t xml:space="preserve"> pct.</w:t>
            </w:r>
            <w:r>
              <w:t xml:space="preserve"> af sektorens udlån</w:t>
            </w:r>
            <w:r w:rsidR="00834D27">
              <w:t xml:space="preserve"> &gt;5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513966" w:rsidP="00DA5BC9">
            <w:pPr>
              <w:pStyle w:val="Brd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Indlån i</w:t>
            </w:r>
            <w:r w:rsidR="007B4014">
              <w:t xml:space="preserve"> pct.</w:t>
            </w:r>
            <w:r>
              <w:t xml:space="preserve"> af sektorens indlån</w:t>
            </w:r>
            <w:r w:rsidR="00834D27">
              <w:t xml:space="preserve"> &gt;5</w:t>
            </w:r>
          </w:p>
        </w:tc>
      </w:tr>
      <w:tr w:rsidR="00834D27" w:rsidTr="007B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513966">
            <w:pPr>
              <w:pStyle w:val="Brdtekst"/>
            </w:pPr>
            <w:r>
              <w:t>Danske Bank</w:t>
            </w:r>
            <w:r w:rsidR="00387280">
              <w:t xml:space="preserve"> A/S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6E018C" w:rsidP="00AA5E64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</w:t>
            </w:r>
            <w:r w:rsidR="003B6F8D">
              <w:rPr>
                <w:b/>
              </w:rPr>
              <w:t>3</w:t>
            </w:r>
            <w:r w:rsidR="004D3E47">
              <w:rPr>
                <w:b/>
              </w:rPr>
              <w:t>9</w:t>
            </w:r>
            <w:r w:rsidR="00AA5E64">
              <w:rPr>
                <w:b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A51257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148,9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834D27" w:rsidTr="007B401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513966">
            <w:pPr>
              <w:pStyle w:val="Brdtekst"/>
            </w:pPr>
            <w:r>
              <w:t>Nykredit</w:t>
            </w:r>
            <w:r w:rsidR="00387280">
              <w:t xml:space="preserve"> Realkredit A/S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A51257" w:rsidP="003B6F8D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</w:t>
            </w:r>
            <w:r w:rsidR="003B6F8D">
              <w:rPr>
                <w:b/>
              </w:rPr>
              <w:t>40</w:t>
            </w:r>
            <w:r w:rsidR="004D3E47">
              <w:rPr>
                <w:b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562D4A" w:rsidRDefault="00562D4A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D4A">
              <w:t>4,7</w:t>
            </w:r>
          </w:p>
        </w:tc>
      </w:tr>
      <w:tr w:rsidR="00834D27" w:rsidTr="007B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387280" w:rsidRDefault="00513966" w:rsidP="00A51257">
            <w:pPr>
              <w:pStyle w:val="Brdtekst"/>
              <w:rPr>
                <w:lang w:val="en-US"/>
              </w:rPr>
            </w:pPr>
            <w:r w:rsidRPr="00387280">
              <w:rPr>
                <w:lang w:val="en-US"/>
              </w:rPr>
              <w:t>Nordea</w:t>
            </w:r>
            <w:r w:rsidR="00387280" w:rsidRPr="00387280">
              <w:rPr>
                <w:lang w:val="en-US"/>
              </w:rPr>
              <w:t xml:space="preserve"> </w:t>
            </w:r>
            <w:r w:rsidR="00A51257">
              <w:rPr>
                <w:lang w:val="en-US"/>
              </w:rPr>
              <w:t>Kredit Realkreditaktieselskab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A51257" w:rsidP="004D3E47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52A8">
              <w:rPr>
                <w:b/>
              </w:rPr>
              <w:t>37</w:t>
            </w:r>
            <w:r w:rsidR="004D3E47">
              <w:rPr>
                <w:b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562D4A" w:rsidRDefault="00A51257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D4A">
              <w:t>0,0</w:t>
            </w:r>
          </w:p>
        </w:tc>
      </w:tr>
      <w:tr w:rsidR="00834D27" w:rsidTr="007B401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513966">
            <w:pPr>
              <w:pStyle w:val="Brdtekst"/>
            </w:pPr>
            <w:r>
              <w:t>Jyske Bank</w:t>
            </w:r>
            <w:r w:rsidR="00387280">
              <w:t xml:space="preserve"> A/S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4D3E47" w:rsidP="003B6F8D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bookmarkStart w:id="7" w:name="_GoBack"/>
            <w:bookmarkEnd w:id="7"/>
            <w:r>
              <w:rPr>
                <w:b/>
              </w:rPr>
              <w:t>7,9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F546CE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11,</w:t>
            </w:r>
            <w:r w:rsidR="00562D4A">
              <w:rPr>
                <w:b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834D27" w:rsidTr="007B4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513966">
            <w:pPr>
              <w:pStyle w:val="Brdtekst"/>
            </w:pPr>
            <w:r>
              <w:t>Sydbank</w:t>
            </w:r>
            <w:r w:rsidR="00387280">
              <w:t xml:space="preserve"> A/S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F546CE" w:rsidP="004D3E47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4D3E47">
              <w:t>09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562D4A" w:rsidRDefault="00562D4A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2D4A">
              <w:t>6,5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Default="00562D4A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1,7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834D27" w:rsidTr="007B401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13966" w:rsidRDefault="00513966">
            <w:pPr>
              <w:pStyle w:val="Brdtekst"/>
            </w:pPr>
            <w:r>
              <w:t>DLR</w:t>
            </w:r>
            <w:r w:rsidR="00387280">
              <w:t xml:space="preserve"> Kredit A/S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13966" w:rsidRDefault="003B6F8D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13966" w:rsidRPr="006E20E9" w:rsidRDefault="00562D4A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13966" w:rsidRDefault="00A10B77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</w:t>
            </w:r>
            <w:r w:rsidR="00562D4A">
              <w:t>6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13966" w:rsidRDefault="00A10B77" w:rsidP="006E20E9">
            <w:pPr>
              <w:pStyle w:val="Brdtek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</w:t>
            </w:r>
          </w:p>
        </w:tc>
      </w:tr>
    </w:tbl>
    <w:p w:rsidR="00B9681F" w:rsidRDefault="00834D27">
      <w:pPr>
        <w:pStyle w:val="Brdtekst"/>
      </w:pPr>
      <w:r w:rsidRPr="006E20E9">
        <w:rPr>
          <w:sz w:val="16"/>
          <w:szCs w:val="16"/>
        </w:rPr>
        <w:t>Anm.</w:t>
      </w:r>
      <w:r w:rsidR="00C5566A">
        <w:rPr>
          <w:sz w:val="16"/>
          <w:szCs w:val="16"/>
        </w:rPr>
        <w:t xml:space="preserve"> 1</w:t>
      </w:r>
      <w:r w:rsidRPr="006E20E9">
        <w:rPr>
          <w:sz w:val="16"/>
          <w:szCs w:val="16"/>
        </w:rPr>
        <w:t>: Værdier markeret med fed indikerer, at instituttet ligger over grænseværdien</w:t>
      </w:r>
      <w:r>
        <w:t>.</w:t>
      </w:r>
    </w:p>
    <w:p w:rsidR="00C5566A" w:rsidRPr="00B9681F" w:rsidRDefault="00C5566A">
      <w:pPr>
        <w:pStyle w:val="Brdtekst"/>
      </w:pPr>
      <w:r w:rsidRPr="006D31FE">
        <w:rPr>
          <w:sz w:val="16"/>
        </w:rPr>
        <w:t>Anm</w:t>
      </w:r>
      <w:r>
        <w:rPr>
          <w:sz w:val="16"/>
        </w:rPr>
        <w:t>. 2</w:t>
      </w:r>
      <w:r w:rsidRPr="006D31FE">
        <w:rPr>
          <w:sz w:val="16"/>
        </w:rPr>
        <w:t>: Opgørelsen af</w:t>
      </w:r>
      <w:r>
        <w:rPr>
          <w:sz w:val="16"/>
        </w:rPr>
        <w:t xml:space="preserve"> de valgfrie indikatorer</w:t>
      </w:r>
      <w:r w:rsidRPr="006D31FE">
        <w:rPr>
          <w:sz w:val="16"/>
        </w:rPr>
        <w:t xml:space="preserve"> følger bekendtgørelsen om opgørelse af indikatorer og faktorer til udpegning af systemisk vigtige finansielle institutter m.v., der senest er revideret med tilføjelse af væsentlige filialer af udenlandske kreditinstitutter i beregningerne.</w:t>
      </w:r>
    </w:p>
    <w:p w:rsidR="00834D27" w:rsidRDefault="00834D27">
      <w:pPr>
        <w:pStyle w:val="Brdtekst"/>
      </w:pPr>
    </w:p>
    <w:p w:rsidR="00E02443" w:rsidRDefault="00E02443">
      <w:pPr>
        <w:pStyle w:val="Brdtekst"/>
      </w:pPr>
      <w:r>
        <w:t>Det fremgår af ovenstående tabel, at identifikationen af SIFI</w:t>
      </w:r>
      <w:r w:rsidR="00F546CE">
        <w:t>’</w:t>
      </w:r>
      <w:r>
        <w:t>er i Danmark er konsistent med EBAs retningslinjer.</w:t>
      </w:r>
    </w:p>
    <w:sectPr w:rsidR="00E02443" w:rsidSect="00B510A6">
      <w:headerReference w:type="default" r:id="rId9"/>
      <w:headerReference w:type="first" r:id="rId10"/>
      <w:type w:val="continuous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CD" w:rsidRDefault="003375CD">
      <w:pPr>
        <w:spacing w:line="240" w:lineRule="auto"/>
      </w:pPr>
      <w:r>
        <w:separator/>
      </w:r>
    </w:p>
  </w:endnote>
  <w:endnote w:type="continuationSeparator" w:id="0">
    <w:p w:rsidR="003375CD" w:rsidRDefault="00337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CD" w:rsidRDefault="003375CD">
      <w:pPr>
        <w:spacing w:line="240" w:lineRule="auto"/>
      </w:pPr>
      <w:r>
        <w:separator/>
      </w:r>
    </w:p>
  </w:footnote>
  <w:footnote w:type="continuationSeparator" w:id="0">
    <w:p w:rsidR="003375CD" w:rsidRDefault="00337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A5E64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AA5E64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A50356" wp14:editId="687DB5F5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7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</w:rPr>
      <w:drawing>
        <wp:anchor distT="0" distB="0" distL="114300" distR="114300" simplePos="0" relativeHeight="251657728" behindDoc="0" locked="1" layoutInCell="0" allowOverlap="1" wp14:anchorId="39BA6F4A" wp14:editId="404C4A51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B3281D"/>
    <w:multiLevelType w:val="hybridMultilevel"/>
    <w:tmpl w:val="4D4A8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257"/>
    <w:multiLevelType w:val="hybridMultilevel"/>
    <w:tmpl w:val="008EB2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255"/>
    <w:multiLevelType w:val="hybridMultilevel"/>
    <w:tmpl w:val="F64096AC"/>
    <w:lvl w:ilvl="0" w:tplc="0406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346"/>
    <w:multiLevelType w:val="hybridMultilevel"/>
    <w:tmpl w:val="F9F02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5325B5"/>
    <w:multiLevelType w:val="hybridMultilevel"/>
    <w:tmpl w:val="25A44DE2"/>
    <w:lvl w:ilvl="0" w:tplc="0406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84574C"/>
    <w:multiLevelType w:val="hybridMultilevel"/>
    <w:tmpl w:val="6FFA5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62B16"/>
    <w:multiLevelType w:val="hybridMultilevel"/>
    <w:tmpl w:val="55841A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A127EC"/>
    <w:rsid w:val="00000460"/>
    <w:rsid w:val="00013506"/>
    <w:rsid w:val="0002744C"/>
    <w:rsid w:val="00082FAC"/>
    <w:rsid w:val="00091C02"/>
    <w:rsid w:val="000A3975"/>
    <w:rsid w:val="000B2A76"/>
    <w:rsid w:val="000C0183"/>
    <w:rsid w:val="000C13A3"/>
    <w:rsid w:val="000C429F"/>
    <w:rsid w:val="000D56FE"/>
    <w:rsid w:val="000F6E3D"/>
    <w:rsid w:val="00120388"/>
    <w:rsid w:val="00163A8D"/>
    <w:rsid w:val="00171C1D"/>
    <w:rsid w:val="00176E21"/>
    <w:rsid w:val="00182AB1"/>
    <w:rsid w:val="001D5B25"/>
    <w:rsid w:val="001E4A6B"/>
    <w:rsid w:val="001F5169"/>
    <w:rsid w:val="001F7148"/>
    <w:rsid w:val="00230D73"/>
    <w:rsid w:val="00260676"/>
    <w:rsid w:val="0026364A"/>
    <w:rsid w:val="0027530C"/>
    <w:rsid w:val="002779D0"/>
    <w:rsid w:val="0028120F"/>
    <w:rsid w:val="00291893"/>
    <w:rsid w:val="0029516E"/>
    <w:rsid w:val="002A499B"/>
    <w:rsid w:val="002C4450"/>
    <w:rsid w:val="002C54B6"/>
    <w:rsid w:val="002E6F9A"/>
    <w:rsid w:val="002F13A8"/>
    <w:rsid w:val="002F33DD"/>
    <w:rsid w:val="00305117"/>
    <w:rsid w:val="00311920"/>
    <w:rsid w:val="00312428"/>
    <w:rsid w:val="00331EDD"/>
    <w:rsid w:val="00333A08"/>
    <w:rsid w:val="003375CD"/>
    <w:rsid w:val="00381D99"/>
    <w:rsid w:val="00387280"/>
    <w:rsid w:val="003A42F7"/>
    <w:rsid w:val="003B530C"/>
    <w:rsid w:val="003B6F8D"/>
    <w:rsid w:val="003B7224"/>
    <w:rsid w:val="003D184C"/>
    <w:rsid w:val="003D2AB2"/>
    <w:rsid w:val="003E3B9B"/>
    <w:rsid w:val="003E4349"/>
    <w:rsid w:val="003F1FBD"/>
    <w:rsid w:val="00425A29"/>
    <w:rsid w:val="00430242"/>
    <w:rsid w:val="0044286B"/>
    <w:rsid w:val="00471EE3"/>
    <w:rsid w:val="0047346D"/>
    <w:rsid w:val="004949E6"/>
    <w:rsid w:val="004A1F2D"/>
    <w:rsid w:val="004D3E47"/>
    <w:rsid w:val="00513966"/>
    <w:rsid w:val="005439BC"/>
    <w:rsid w:val="00545413"/>
    <w:rsid w:val="005501F0"/>
    <w:rsid w:val="005550FC"/>
    <w:rsid w:val="00562D4A"/>
    <w:rsid w:val="005729E6"/>
    <w:rsid w:val="00586C74"/>
    <w:rsid w:val="005A0204"/>
    <w:rsid w:val="005D2540"/>
    <w:rsid w:val="005F375F"/>
    <w:rsid w:val="00622833"/>
    <w:rsid w:val="00631045"/>
    <w:rsid w:val="00633AB7"/>
    <w:rsid w:val="0063728A"/>
    <w:rsid w:val="006724DD"/>
    <w:rsid w:val="006B40BE"/>
    <w:rsid w:val="006C3314"/>
    <w:rsid w:val="006C7261"/>
    <w:rsid w:val="006E018C"/>
    <w:rsid w:val="006E20E9"/>
    <w:rsid w:val="006F510B"/>
    <w:rsid w:val="00700253"/>
    <w:rsid w:val="00703E18"/>
    <w:rsid w:val="00716580"/>
    <w:rsid w:val="00717B8D"/>
    <w:rsid w:val="00725BE7"/>
    <w:rsid w:val="007344CF"/>
    <w:rsid w:val="00751791"/>
    <w:rsid w:val="00755ED6"/>
    <w:rsid w:val="007B4014"/>
    <w:rsid w:val="007B48CE"/>
    <w:rsid w:val="007B675C"/>
    <w:rsid w:val="007C3941"/>
    <w:rsid w:val="007D5AEF"/>
    <w:rsid w:val="007E5F37"/>
    <w:rsid w:val="007E6EFF"/>
    <w:rsid w:val="007F631E"/>
    <w:rsid w:val="007F7257"/>
    <w:rsid w:val="00822432"/>
    <w:rsid w:val="00823A98"/>
    <w:rsid w:val="00834D27"/>
    <w:rsid w:val="0083657A"/>
    <w:rsid w:val="008627F7"/>
    <w:rsid w:val="00872C71"/>
    <w:rsid w:val="008A4DF1"/>
    <w:rsid w:val="008E4F95"/>
    <w:rsid w:val="00904F2B"/>
    <w:rsid w:val="00907B69"/>
    <w:rsid w:val="00911391"/>
    <w:rsid w:val="00914B22"/>
    <w:rsid w:val="00937023"/>
    <w:rsid w:val="0094526D"/>
    <w:rsid w:val="00964957"/>
    <w:rsid w:val="0097070E"/>
    <w:rsid w:val="0097637B"/>
    <w:rsid w:val="009B4099"/>
    <w:rsid w:val="009B631E"/>
    <w:rsid w:val="009C70F7"/>
    <w:rsid w:val="00A10B77"/>
    <w:rsid w:val="00A127EC"/>
    <w:rsid w:val="00A252A8"/>
    <w:rsid w:val="00A306A6"/>
    <w:rsid w:val="00A30B33"/>
    <w:rsid w:val="00A40B3B"/>
    <w:rsid w:val="00A42023"/>
    <w:rsid w:val="00A4288D"/>
    <w:rsid w:val="00A51257"/>
    <w:rsid w:val="00A80CD3"/>
    <w:rsid w:val="00AA185B"/>
    <w:rsid w:val="00AA2487"/>
    <w:rsid w:val="00AA5E64"/>
    <w:rsid w:val="00AB08AE"/>
    <w:rsid w:val="00AB5862"/>
    <w:rsid w:val="00AB6562"/>
    <w:rsid w:val="00AC6939"/>
    <w:rsid w:val="00AE00D4"/>
    <w:rsid w:val="00B05E9B"/>
    <w:rsid w:val="00B23B9D"/>
    <w:rsid w:val="00B42BF6"/>
    <w:rsid w:val="00B510A6"/>
    <w:rsid w:val="00B52EEB"/>
    <w:rsid w:val="00B57A46"/>
    <w:rsid w:val="00B719A1"/>
    <w:rsid w:val="00B9681F"/>
    <w:rsid w:val="00BA0E61"/>
    <w:rsid w:val="00BA1387"/>
    <w:rsid w:val="00BA13C6"/>
    <w:rsid w:val="00BA2345"/>
    <w:rsid w:val="00BB1094"/>
    <w:rsid w:val="00BC44C4"/>
    <w:rsid w:val="00BF501F"/>
    <w:rsid w:val="00C07B50"/>
    <w:rsid w:val="00C12726"/>
    <w:rsid w:val="00C204E1"/>
    <w:rsid w:val="00C3195E"/>
    <w:rsid w:val="00C375B8"/>
    <w:rsid w:val="00C4223A"/>
    <w:rsid w:val="00C5465E"/>
    <w:rsid w:val="00C5566A"/>
    <w:rsid w:val="00C9241B"/>
    <w:rsid w:val="00CA3B9B"/>
    <w:rsid w:val="00CD5C1F"/>
    <w:rsid w:val="00CE2D2E"/>
    <w:rsid w:val="00CE695D"/>
    <w:rsid w:val="00CF4780"/>
    <w:rsid w:val="00CF6C2E"/>
    <w:rsid w:val="00D1464C"/>
    <w:rsid w:val="00D21348"/>
    <w:rsid w:val="00D41E95"/>
    <w:rsid w:val="00DA0B13"/>
    <w:rsid w:val="00DA5166"/>
    <w:rsid w:val="00DA5BC9"/>
    <w:rsid w:val="00DB1666"/>
    <w:rsid w:val="00DB3814"/>
    <w:rsid w:val="00E02443"/>
    <w:rsid w:val="00E1317F"/>
    <w:rsid w:val="00E137F3"/>
    <w:rsid w:val="00E2456A"/>
    <w:rsid w:val="00E34E1B"/>
    <w:rsid w:val="00E44B59"/>
    <w:rsid w:val="00E6336A"/>
    <w:rsid w:val="00E7607F"/>
    <w:rsid w:val="00E852B9"/>
    <w:rsid w:val="00E85A48"/>
    <w:rsid w:val="00EA3AE9"/>
    <w:rsid w:val="00EC3FFA"/>
    <w:rsid w:val="00EE5A84"/>
    <w:rsid w:val="00F25767"/>
    <w:rsid w:val="00F52601"/>
    <w:rsid w:val="00F546CE"/>
    <w:rsid w:val="00F924F2"/>
    <w:rsid w:val="00F9594E"/>
    <w:rsid w:val="00FA0B04"/>
    <w:rsid w:val="00FD3363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B0FBA4"/>
  <w15:docId w15:val="{30111DA2-8D43-44F1-8D32-B355CBF4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table" w:styleId="Tabel-Gitter">
    <w:name w:val="Table Grid"/>
    <w:basedOn w:val="Tabel-Normal"/>
    <w:uiPriority w:val="59"/>
    <w:rsid w:val="0072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41E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1E95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E95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1E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E95"/>
    <w:rPr>
      <w:rFonts w:ascii="Arial" w:hAnsi="Arial"/>
      <w:b/>
      <w:bCs/>
    </w:rPr>
  </w:style>
  <w:style w:type="paragraph" w:styleId="Korrektur">
    <w:name w:val="Revision"/>
    <w:hidden/>
    <w:uiPriority w:val="99"/>
    <w:semiHidden/>
    <w:rsid w:val="00D41E95"/>
    <w:rPr>
      <w:rFonts w:ascii="Arial" w:hAnsi="Arial"/>
      <w:sz w:val="21"/>
    </w:rPr>
  </w:style>
  <w:style w:type="table" w:styleId="Lysskygge">
    <w:name w:val="Light Shading"/>
    <w:basedOn w:val="Tabel-Normal"/>
    <w:uiPriority w:val="60"/>
    <w:rsid w:val="00A10B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AB08AE"/>
    <w:rPr>
      <w:color w:val="990000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B08AE"/>
    <w:rPr>
      <w:color w:val="FF99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europa.eu/documents/10180/930752/EBA-GL-2014-10+%28Guidelines+on+O-SIIs+Assessment%2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BA47-0B1F-4C28-8A6F-E102EF32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25</TotalTime>
  <Pages>2</Pages>
  <Words>293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Maigaard Randløv (FT)</dc:creator>
  <cp:lastModifiedBy>Christian Vorm (FT)</cp:lastModifiedBy>
  <cp:revision>5</cp:revision>
  <cp:lastPrinted>2016-07-19T12:29:00Z</cp:lastPrinted>
  <dcterms:created xsi:type="dcterms:W3CDTF">2018-06-27T09:00:00Z</dcterms:created>
  <dcterms:modified xsi:type="dcterms:W3CDTF">2018-07-13T09:12:00Z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6. maj 2015</vt:lpwstr>
  </property>
  <property fmtid="{D5CDD505-2E9C-101B-9397-08002B2CF9AE}" pid="7" name="PJournalNr">
    <vt:lpwstr/>
  </property>
  <property fmtid="{D5CDD505-2E9C-101B-9397-08002B2CF9AE}" pid="8" name="PEmne">
    <vt:lpwstr>Notat om O-SII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LMR</vt:lpwstr>
  </property>
  <property fmtid="{D5CDD505-2E9C-101B-9397-08002B2CF9AE}" pid="14" name="Bilag">
    <vt:i4>0</vt:i4>
  </property>
  <property fmtid="{D5CDD505-2E9C-101B-9397-08002B2CF9AE}" pid="15" name="Kontor">
    <vt:lpwstr>IFLA</vt:lpwstr>
  </property>
  <property fmtid="{D5CDD505-2E9C-101B-9397-08002B2CF9AE}" pid="16" name="Diverse">
    <vt:lpwstr/>
  </property>
</Properties>
</file>